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2C3" w:rsidRDefault="009962C3" w:rsidP="009962C3">
      <w:pPr>
        <w:pStyle w:val="Subtitle"/>
      </w:pPr>
      <w:r>
        <w:t xml:space="preserve">Call for Nominations </w:t>
      </w:r>
    </w:p>
    <w:p w:rsidR="009962C3" w:rsidRDefault="009962C3" w:rsidP="009962C3">
      <w:pPr>
        <w:pStyle w:val="Subtitle"/>
      </w:pPr>
    </w:p>
    <w:p w:rsidR="009962C3" w:rsidRDefault="009962C3" w:rsidP="009962C3"/>
    <w:p w:rsidR="009962C3" w:rsidRPr="005C3D39" w:rsidRDefault="009962C3" w:rsidP="009962C3">
      <w:pPr>
        <w:ind w:left="180"/>
        <w:rPr>
          <w:sz w:val="20"/>
        </w:rPr>
      </w:pPr>
      <w:r w:rsidRPr="005C3D39">
        <w:rPr>
          <w:sz w:val="20"/>
        </w:rPr>
        <w:t>Date: December 21, 2017</w:t>
      </w:r>
    </w:p>
    <w:p w:rsidR="009962C3" w:rsidRPr="005C3D39" w:rsidRDefault="009962C3" w:rsidP="009962C3">
      <w:pPr>
        <w:ind w:left="180"/>
        <w:rPr>
          <w:sz w:val="20"/>
        </w:rPr>
      </w:pPr>
    </w:p>
    <w:p w:rsidR="009962C3" w:rsidRPr="005C3D39" w:rsidRDefault="009962C3" w:rsidP="009962C3">
      <w:pPr>
        <w:ind w:left="180"/>
        <w:rPr>
          <w:sz w:val="20"/>
        </w:rPr>
      </w:pPr>
      <w:r w:rsidRPr="005C3D39">
        <w:rPr>
          <w:sz w:val="20"/>
        </w:rPr>
        <w:t>To: Members</w:t>
      </w:r>
    </w:p>
    <w:p w:rsidR="009962C3" w:rsidRPr="005C3D39" w:rsidRDefault="009962C3" w:rsidP="009962C3">
      <w:pPr>
        <w:ind w:left="180"/>
        <w:rPr>
          <w:sz w:val="20"/>
        </w:rPr>
      </w:pPr>
    </w:p>
    <w:p w:rsidR="009962C3" w:rsidRPr="005C3D39" w:rsidRDefault="009962C3" w:rsidP="009962C3">
      <w:pPr>
        <w:ind w:left="180"/>
        <w:rPr>
          <w:sz w:val="20"/>
        </w:rPr>
      </w:pPr>
      <w:r w:rsidRPr="005C3D39">
        <w:rPr>
          <w:sz w:val="20"/>
        </w:rPr>
        <w:t xml:space="preserve">From: Carolyn Van Den </w:t>
      </w:r>
      <w:proofErr w:type="spellStart"/>
      <w:r w:rsidRPr="005C3D39">
        <w:rPr>
          <w:sz w:val="20"/>
        </w:rPr>
        <w:t>Heuvel</w:t>
      </w:r>
      <w:proofErr w:type="spellEnd"/>
      <w:r w:rsidRPr="005C3D39">
        <w:rPr>
          <w:sz w:val="20"/>
        </w:rPr>
        <w:t xml:space="preserve">, Nominating Committee Chair  </w:t>
      </w:r>
    </w:p>
    <w:p w:rsidR="009962C3" w:rsidRPr="005C3D39" w:rsidRDefault="009962C3" w:rsidP="009962C3">
      <w:pPr>
        <w:ind w:left="180"/>
        <w:rPr>
          <w:sz w:val="20"/>
        </w:rPr>
      </w:pPr>
    </w:p>
    <w:p w:rsidR="009962C3" w:rsidRPr="005C3D39" w:rsidRDefault="009962C3" w:rsidP="009962C3">
      <w:pPr>
        <w:ind w:left="180"/>
        <w:rPr>
          <w:sz w:val="20"/>
        </w:rPr>
      </w:pPr>
      <w:r w:rsidRPr="005C3D39">
        <w:rPr>
          <w:sz w:val="20"/>
        </w:rPr>
        <w:t>Subject: Nominations for Board of Directors</w:t>
      </w:r>
    </w:p>
    <w:p w:rsidR="009962C3" w:rsidRDefault="009962C3" w:rsidP="009962C3">
      <w:pPr>
        <w:pBdr>
          <w:bottom w:val="single" w:sz="4" w:space="1" w:color="auto"/>
        </w:pBdr>
        <w:ind w:left="180"/>
      </w:pPr>
    </w:p>
    <w:p w:rsidR="009962C3" w:rsidRDefault="009962C3" w:rsidP="009962C3">
      <w:pPr>
        <w:ind w:left="180"/>
      </w:pPr>
    </w:p>
    <w:p w:rsidR="009962C3" w:rsidRPr="005C3D39" w:rsidRDefault="009962C3" w:rsidP="009962C3">
      <w:pPr>
        <w:ind w:left="180"/>
        <w:rPr>
          <w:sz w:val="20"/>
        </w:rPr>
      </w:pPr>
      <w:r w:rsidRPr="005C3D39">
        <w:rPr>
          <w:sz w:val="20"/>
        </w:rPr>
        <w:t xml:space="preserve">This memo is a call for nominations to the membership.  If you are interested in being considered for the Board of the Directors of Safety Services Nova Scotia, please fill out the attached application form and tell us why you are interested.  </w:t>
      </w:r>
    </w:p>
    <w:p w:rsidR="009962C3" w:rsidRPr="005C3D39" w:rsidRDefault="009962C3" w:rsidP="009962C3">
      <w:pPr>
        <w:ind w:left="180"/>
        <w:rPr>
          <w:sz w:val="20"/>
        </w:rPr>
      </w:pPr>
    </w:p>
    <w:p w:rsidR="009962C3" w:rsidRPr="005C3D39" w:rsidRDefault="009962C3" w:rsidP="009962C3">
      <w:pPr>
        <w:ind w:left="180"/>
        <w:rPr>
          <w:sz w:val="20"/>
        </w:rPr>
      </w:pPr>
      <w:r w:rsidRPr="005C3D39">
        <w:rPr>
          <w:sz w:val="20"/>
        </w:rPr>
        <w:t xml:space="preserve">Completed applications should be received at SSNS by </w:t>
      </w:r>
      <w:r w:rsidRPr="005C3D39">
        <w:rPr>
          <w:b/>
          <w:sz w:val="20"/>
        </w:rPr>
        <w:t>Wednesday, January 31, 2018</w:t>
      </w:r>
      <w:r w:rsidRPr="005C3D39">
        <w:rPr>
          <w:sz w:val="20"/>
        </w:rPr>
        <w:t xml:space="preserve">.  Members are encouraged to submit well before the indicated deadline. </w:t>
      </w:r>
    </w:p>
    <w:p w:rsidR="009962C3" w:rsidRPr="005C3D39" w:rsidRDefault="009962C3" w:rsidP="009962C3">
      <w:pPr>
        <w:ind w:left="180"/>
        <w:rPr>
          <w:sz w:val="20"/>
        </w:rPr>
      </w:pPr>
    </w:p>
    <w:p w:rsidR="009962C3" w:rsidRPr="005C3D39" w:rsidRDefault="009962C3" w:rsidP="009962C3">
      <w:pPr>
        <w:ind w:left="180"/>
        <w:rPr>
          <w:sz w:val="20"/>
        </w:rPr>
      </w:pPr>
      <w:r w:rsidRPr="005C3D39">
        <w:rPr>
          <w:sz w:val="20"/>
        </w:rPr>
        <w:t>The AGM will take place during the Workplace Safety Conference, Sunday, April 8 at the Prince George Hotel in Halifax, NS.  The slate of directors will be presented for 2018-2019.</w:t>
      </w:r>
    </w:p>
    <w:p w:rsidR="009962C3" w:rsidRPr="005C3D39" w:rsidRDefault="009962C3" w:rsidP="009962C3">
      <w:pPr>
        <w:ind w:left="180"/>
        <w:rPr>
          <w:sz w:val="20"/>
        </w:rPr>
      </w:pPr>
    </w:p>
    <w:p w:rsidR="009962C3" w:rsidRPr="005C3D39" w:rsidRDefault="009962C3" w:rsidP="009962C3">
      <w:pPr>
        <w:rPr>
          <w:sz w:val="20"/>
        </w:rPr>
      </w:pPr>
      <w:r w:rsidRPr="005C3D39">
        <w:rPr>
          <w:sz w:val="20"/>
        </w:rPr>
        <w:t xml:space="preserve">If you have any questions, do not hesitate to give me a call at the Office at 902 893-2293 or email me at </w:t>
      </w:r>
      <w:hyperlink r:id="rId7" w:history="1">
        <w:r w:rsidRPr="005C3D39">
          <w:rPr>
            <w:rStyle w:val="Hyperlink"/>
            <w:sz w:val="20"/>
          </w:rPr>
          <w:t>cvandenheuvel@nsfa-fane.ca</w:t>
        </w:r>
      </w:hyperlink>
    </w:p>
    <w:p w:rsidR="009962C3" w:rsidRPr="005C3D39" w:rsidRDefault="009962C3" w:rsidP="009962C3">
      <w:pPr>
        <w:pStyle w:val="Heading3"/>
        <w:jc w:val="center"/>
        <w:rPr>
          <w:sz w:val="20"/>
          <w:u w:val="single"/>
        </w:rPr>
      </w:pPr>
    </w:p>
    <w:p w:rsidR="009962C3" w:rsidRPr="005C3D39" w:rsidRDefault="009962C3" w:rsidP="009962C3">
      <w:pPr>
        <w:rPr>
          <w:sz w:val="20"/>
        </w:rPr>
      </w:pPr>
    </w:p>
    <w:p w:rsidR="009962C3" w:rsidRPr="005C3D39" w:rsidRDefault="009962C3" w:rsidP="009962C3">
      <w:pPr>
        <w:pStyle w:val="Heading3"/>
        <w:jc w:val="center"/>
        <w:rPr>
          <w:sz w:val="20"/>
          <w:u w:val="single"/>
        </w:rPr>
      </w:pPr>
      <w:r w:rsidRPr="005C3D39">
        <w:rPr>
          <w:sz w:val="20"/>
          <w:u w:val="single"/>
        </w:rPr>
        <w:t>BOARD OF DIRECTORS CRITERIA</w:t>
      </w:r>
    </w:p>
    <w:p w:rsidR="009962C3" w:rsidRPr="005C3D39" w:rsidRDefault="009962C3" w:rsidP="009962C3">
      <w:pPr>
        <w:pStyle w:val="Heading3"/>
        <w:jc w:val="center"/>
        <w:rPr>
          <w:sz w:val="20"/>
          <w:u w:val="single"/>
        </w:rPr>
      </w:pPr>
      <w:r w:rsidRPr="005C3D39">
        <w:rPr>
          <w:sz w:val="20"/>
          <w:u w:val="single"/>
        </w:rPr>
        <w:t xml:space="preserve">AND APPLICATION </w:t>
      </w:r>
    </w:p>
    <w:p w:rsidR="009962C3" w:rsidRPr="005C3D39" w:rsidRDefault="009962C3" w:rsidP="009962C3">
      <w:pPr>
        <w:rPr>
          <w:sz w:val="20"/>
        </w:rPr>
      </w:pPr>
    </w:p>
    <w:p w:rsidR="009962C3" w:rsidRPr="005C3D39" w:rsidRDefault="009962C3" w:rsidP="009962C3">
      <w:pPr>
        <w:rPr>
          <w:sz w:val="20"/>
        </w:rPr>
      </w:pPr>
    </w:p>
    <w:p w:rsidR="009962C3" w:rsidRPr="005C3D39" w:rsidRDefault="009962C3" w:rsidP="009962C3">
      <w:pPr>
        <w:rPr>
          <w:sz w:val="20"/>
        </w:rPr>
      </w:pPr>
      <w:r w:rsidRPr="005C3D39">
        <w:rPr>
          <w:sz w:val="20"/>
        </w:rPr>
        <w:t xml:space="preserve">The Nominating Committee will review the following factors when considering applicants for possible nomination: </w:t>
      </w:r>
    </w:p>
    <w:p w:rsidR="009962C3" w:rsidRPr="005C3D39" w:rsidRDefault="009962C3" w:rsidP="009962C3">
      <w:pPr>
        <w:rPr>
          <w:sz w:val="20"/>
        </w:rPr>
      </w:pPr>
    </w:p>
    <w:p w:rsidR="009962C3" w:rsidRPr="005C3D39" w:rsidRDefault="009962C3" w:rsidP="009962C3">
      <w:pPr>
        <w:jc w:val="center"/>
        <w:rPr>
          <w:rFonts w:cs="Arial"/>
          <w:b/>
          <w:sz w:val="20"/>
        </w:rPr>
      </w:pPr>
      <w:r w:rsidRPr="005C3D39">
        <w:rPr>
          <w:rFonts w:cs="Arial"/>
          <w:b/>
          <w:sz w:val="20"/>
        </w:rPr>
        <w:t>Board Criteria</w:t>
      </w:r>
    </w:p>
    <w:p w:rsidR="009962C3" w:rsidRPr="005C3D39" w:rsidRDefault="009962C3" w:rsidP="009962C3">
      <w:pPr>
        <w:jc w:val="center"/>
        <w:rPr>
          <w:rFonts w:cs="Arial"/>
          <w:b/>
          <w:sz w:val="20"/>
        </w:rPr>
      </w:pPr>
    </w:p>
    <w:p w:rsidR="009962C3" w:rsidRPr="005C3D39" w:rsidRDefault="009962C3" w:rsidP="009962C3">
      <w:pPr>
        <w:numPr>
          <w:ilvl w:val="0"/>
          <w:numId w:val="1"/>
        </w:numPr>
        <w:rPr>
          <w:rFonts w:cs="Arial"/>
          <w:b/>
          <w:sz w:val="20"/>
        </w:rPr>
      </w:pPr>
      <w:r w:rsidRPr="005C3D39">
        <w:rPr>
          <w:rFonts w:cs="Arial"/>
          <w:b/>
          <w:sz w:val="20"/>
        </w:rPr>
        <w:t>Governance</w:t>
      </w:r>
    </w:p>
    <w:p w:rsidR="009962C3" w:rsidRPr="005C3D39" w:rsidRDefault="009962C3" w:rsidP="009962C3">
      <w:pPr>
        <w:rPr>
          <w:rFonts w:cs="Arial"/>
          <w:b/>
          <w:sz w:val="20"/>
        </w:rPr>
      </w:pPr>
    </w:p>
    <w:p w:rsidR="009962C3" w:rsidRPr="005C3D39" w:rsidRDefault="009962C3" w:rsidP="009962C3">
      <w:pPr>
        <w:rPr>
          <w:rFonts w:cs="Arial"/>
          <w:sz w:val="20"/>
        </w:rPr>
      </w:pPr>
      <w:r w:rsidRPr="005C3D39">
        <w:rPr>
          <w:rFonts w:cs="Arial"/>
          <w:sz w:val="20"/>
        </w:rPr>
        <w:t xml:space="preserve">A general knowledge of governance and some experience on a board of directors would be helpful.  Orientation and development in this area will be provided.  Show a good appreciation of SSNS’s mandate.  </w:t>
      </w:r>
    </w:p>
    <w:p w:rsidR="009962C3" w:rsidRPr="005C3D39" w:rsidRDefault="009962C3" w:rsidP="009962C3">
      <w:pPr>
        <w:rPr>
          <w:rFonts w:cs="Arial"/>
          <w:sz w:val="20"/>
        </w:rPr>
      </w:pPr>
    </w:p>
    <w:p w:rsidR="009962C3" w:rsidRPr="005C3D39" w:rsidRDefault="009962C3" w:rsidP="009962C3">
      <w:pPr>
        <w:numPr>
          <w:ilvl w:val="0"/>
          <w:numId w:val="1"/>
        </w:numPr>
        <w:rPr>
          <w:rFonts w:cs="Arial"/>
          <w:b/>
          <w:sz w:val="20"/>
        </w:rPr>
      </w:pPr>
      <w:r w:rsidRPr="005C3D39">
        <w:rPr>
          <w:rFonts w:cs="Arial"/>
          <w:b/>
          <w:sz w:val="20"/>
        </w:rPr>
        <w:t>Knowledge and Judgment</w:t>
      </w:r>
    </w:p>
    <w:p w:rsidR="009962C3" w:rsidRPr="005C3D39" w:rsidRDefault="009962C3" w:rsidP="009962C3">
      <w:pPr>
        <w:rPr>
          <w:rFonts w:cs="Arial"/>
          <w:b/>
          <w:sz w:val="20"/>
        </w:rPr>
      </w:pPr>
    </w:p>
    <w:p w:rsidR="009962C3" w:rsidRPr="005C3D39" w:rsidRDefault="009962C3" w:rsidP="009962C3">
      <w:pPr>
        <w:rPr>
          <w:rFonts w:cs="Arial"/>
          <w:sz w:val="20"/>
        </w:rPr>
      </w:pPr>
      <w:r w:rsidRPr="005C3D39">
        <w:rPr>
          <w:rFonts w:cs="Arial"/>
          <w:sz w:val="20"/>
        </w:rPr>
        <w:t xml:space="preserve">A variety of areas of expertise are required to ensure a varied, healthy and effective board, therefore please share your area of strength that can contribute to SSNS’s success.  </w:t>
      </w:r>
    </w:p>
    <w:p w:rsidR="009962C3" w:rsidRPr="005C3D39" w:rsidRDefault="009962C3" w:rsidP="009962C3">
      <w:pPr>
        <w:rPr>
          <w:rFonts w:cs="Arial"/>
          <w:sz w:val="20"/>
        </w:rPr>
      </w:pPr>
    </w:p>
    <w:p w:rsidR="009962C3" w:rsidRPr="005C3D39" w:rsidRDefault="009962C3" w:rsidP="009962C3">
      <w:pPr>
        <w:numPr>
          <w:ilvl w:val="0"/>
          <w:numId w:val="1"/>
        </w:numPr>
        <w:rPr>
          <w:rFonts w:cs="Arial"/>
          <w:b/>
          <w:sz w:val="20"/>
        </w:rPr>
      </w:pPr>
      <w:r w:rsidRPr="005C3D39">
        <w:rPr>
          <w:rFonts w:cs="Arial"/>
          <w:b/>
          <w:sz w:val="20"/>
        </w:rPr>
        <w:t>Participation and Preparation</w:t>
      </w:r>
    </w:p>
    <w:p w:rsidR="009962C3" w:rsidRPr="005C3D39" w:rsidRDefault="009962C3" w:rsidP="009962C3">
      <w:pPr>
        <w:rPr>
          <w:rFonts w:cs="Arial"/>
          <w:b/>
          <w:sz w:val="20"/>
        </w:rPr>
      </w:pPr>
    </w:p>
    <w:p w:rsidR="009962C3" w:rsidRPr="005C3D39" w:rsidRDefault="009962C3" w:rsidP="009962C3">
      <w:pPr>
        <w:rPr>
          <w:rFonts w:cs="Arial"/>
          <w:sz w:val="20"/>
        </w:rPr>
      </w:pPr>
      <w:r w:rsidRPr="005C3D39">
        <w:rPr>
          <w:rFonts w:cs="Arial"/>
          <w:sz w:val="20"/>
        </w:rPr>
        <w:t xml:space="preserve">Preparation for meetings, attendance and active participation is required.  Time to volunteer for tasks related to promoting the mandate of SSNS.  </w:t>
      </w:r>
    </w:p>
    <w:p w:rsidR="009962C3" w:rsidRPr="005C3D39" w:rsidRDefault="009962C3" w:rsidP="009962C3">
      <w:pPr>
        <w:rPr>
          <w:rFonts w:cs="Arial"/>
          <w:sz w:val="20"/>
        </w:rPr>
      </w:pPr>
      <w:r>
        <w:rPr>
          <w:rFonts w:cs="Arial"/>
          <w:sz w:val="20"/>
        </w:rPr>
        <w:br/>
      </w:r>
      <w:r>
        <w:rPr>
          <w:rFonts w:cs="Arial"/>
          <w:sz w:val="20"/>
        </w:rPr>
        <w:br/>
      </w:r>
      <w:r>
        <w:rPr>
          <w:rFonts w:cs="Arial"/>
          <w:sz w:val="20"/>
        </w:rPr>
        <w:br/>
      </w:r>
      <w:r>
        <w:rPr>
          <w:rFonts w:cs="Arial"/>
          <w:sz w:val="20"/>
        </w:rPr>
        <w:br/>
      </w:r>
      <w:bookmarkStart w:id="0" w:name="_GoBack"/>
      <w:bookmarkEnd w:id="0"/>
    </w:p>
    <w:p w:rsidR="009962C3" w:rsidRPr="009962C3" w:rsidRDefault="009962C3" w:rsidP="009962C3">
      <w:pPr>
        <w:numPr>
          <w:ilvl w:val="0"/>
          <w:numId w:val="1"/>
        </w:numPr>
        <w:rPr>
          <w:rFonts w:cs="Arial"/>
          <w:b/>
          <w:sz w:val="20"/>
        </w:rPr>
      </w:pPr>
      <w:r w:rsidRPr="009962C3">
        <w:rPr>
          <w:rFonts w:cs="Arial"/>
          <w:b/>
          <w:sz w:val="20"/>
        </w:rPr>
        <w:lastRenderedPageBreak/>
        <w:t>Communication</w:t>
      </w:r>
    </w:p>
    <w:p w:rsidR="009962C3" w:rsidRPr="005C3D39" w:rsidRDefault="009962C3" w:rsidP="009962C3">
      <w:pPr>
        <w:rPr>
          <w:rFonts w:cs="Arial"/>
          <w:b/>
          <w:sz w:val="20"/>
        </w:rPr>
      </w:pPr>
    </w:p>
    <w:p w:rsidR="009962C3" w:rsidRPr="005C3D39" w:rsidRDefault="009962C3" w:rsidP="009962C3">
      <w:pPr>
        <w:rPr>
          <w:rFonts w:cs="Arial"/>
          <w:sz w:val="20"/>
        </w:rPr>
      </w:pPr>
      <w:r w:rsidRPr="005C3D39">
        <w:rPr>
          <w:rFonts w:cs="Arial"/>
          <w:sz w:val="20"/>
        </w:rPr>
        <w:t xml:space="preserve">Respect the confidentiality of SSNS’s business information and deliberations of the board.  Contributes meaningfully and knowledgeable to board discussions, providing valuable input and advice to management.   Express views frankly and openly in board meetings.  Listens to and respects the expression of opinions. </w:t>
      </w:r>
    </w:p>
    <w:p w:rsidR="009962C3" w:rsidRPr="005C3D39" w:rsidRDefault="009962C3" w:rsidP="009962C3">
      <w:pPr>
        <w:rPr>
          <w:rFonts w:cs="Arial"/>
          <w:sz w:val="20"/>
        </w:rPr>
      </w:pPr>
    </w:p>
    <w:p w:rsidR="009962C3" w:rsidRPr="005C3D39" w:rsidRDefault="009962C3" w:rsidP="009962C3">
      <w:pPr>
        <w:numPr>
          <w:ilvl w:val="0"/>
          <w:numId w:val="1"/>
        </w:numPr>
        <w:rPr>
          <w:rFonts w:cs="Arial"/>
          <w:b/>
          <w:sz w:val="20"/>
        </w:rPr>
      </w:pPr>
      <w:r w:rsidRPr="005C3D39">
        <w:rPr>
          <w:rFonts w:cs="Arial"/>
          <w:b/>
          <w:sz w:val="20"/>
        </w:rPr>
        <w:t>Teamwork</w:t>
      </w:r>
    </w:p>
    <w:p w:rsidR="009962C3" w:rsidRPr="005C3D39" w:rsidRDefault="009962C3" w:rsidP="009962C3">
      <w:pPr>
        <w:rPr>
          <w:rFonts w:cs="Arial"/>
          <w:b/>
          <w:sz w:val="20"/>
        </w:rPr>
      </w:pPr>
    </w:p>
    <w:p w:rsidR="009962C3" w:rsidRPr="005C3D39" w:rsidRDefault="009962C3" w:rsidP="009962C3">
      <w:pPr>
        <w:rPr>
          <w:rFonts w:cs="Arial"/>
          <w:sz w:val="20"/>
        </w:rPr>
      </w:pPr>
      <w:r w:rsidRPr="005C3D39">
        <w:rPr>
          <w:rFonts w:cs="Arial"/>
          <w:sz w:val="20"/>
        </w:rPr>
        <w:t xml:space="preserve">A high standard of personal values and ethics and </w:t>
      </w:r>
      <w:proofErr w:type="spellStart"/>
      <w:r w:rsidRPr="005C3D39">
        <w:rPr>
          <w:rFonts w:cs="Arial"/>
          <w:sz w:val="20"/>
        </w:rPr>
        <w:t>behaviours</w:t>
      </w:r>
      <w:proofErr w:type="spellEnd"/>
      <w:r w:rsidRPr="005C3D39">
        <w:rPr>
          <w:rFonts w:cs="Arial"/>
          <w:sz w:val="20"/>
        </w:rPr>
        <w:t xml:space="preserve"> are expected.  Positive interactions with other board members, staff and membership is desired as well as showing sensitivity to complex relationships.  Understand solidarity in board decisions.  </w:t>
      </w:r>
    </w:p>
    <w:p w:rsidR="009962C3" w:rsidRPr="005C3D39" w:rsidRDefault="009962C3" w:rsidP="009962C3">
      <w:pPr>
        <w:rPr>
          <w:rFonts w:cs="Arial"/>
          <w:sz w:val="20"/>
        </w:rPr>
      </w:pPr>
    </w:p>
    <w:p w:rsidR="009962C3" w:rsidRPr="005C3D39" w:rsidRDefault="009962C3" w:rsidP="009962C3">
      <w:pPr>
        <w:numPr>
          <w:ilvl w:val="0"/>
          <w:numId w:val="1"/>
        </w:numPr>
        <w:rPr>
          <w:rFonts w:cs="Arial"/>
          <w:b/>
          <w:sz w:val="20"/>
        </w:rPr>
      </w:pPr>
      <w:r w:rsidRPr="005C3D39">
        <w:rPr>
          <w:rFonts w:cs="Arial"/>
          <w:b/>
          <w:sz w:val="20"/>
        </w:rPr>
        <w:t>Overall Board Performance</w:t>
      </w:r>
    </w:p>
    <w:p w:rsidR="009962C3" w:rsidRPr="005C3D39" w:rsidRDefault="009962C3" w:rsidP="009962C3">
      <w:pPr>
        <w:rPr>
          <w:rFonts w:cs="Arial"/>
          <w:b/>
          <w:sz w:val="20"/>
        </w:rPr>
      </w:pPr>
    </w:p>
    <w:p w:rsidR="009962C3" w:rsidRPr="005C3D39" w:rsidRDefault="009962C3" w:rsidP="009962C3">
      <w:pPr>
        <w:rPr>
          <w:rFonts w:cs="Arial"/>
          <w:sz w:val="20"/>
        </w:rPr>
      </w:pPr>
      <w:r w:rsidRPr="005C3D39">
        <w:rPr>
          <w:rFonts w:cs="Arial"/>
          <w:sz w:val="20"/>
        </w:rPr>
        <w:t xml:space="preserve">Make an overall positive contribution to the long term viability of SSNS.  Contributes to consensus building and decision making consensus.  Shows willingness to respond to members’ needs.  </w:t>
      </w:r>
    </w:p>
    <w:p w:rsidR="009962C3" w:rsidRPr="005C3D39" w:rsidRDefault="009962C3" w:rsidP="009962C3">
      <w:pPr>
        <w:rPr>
          <w:rFonts w:cs="Arial"/>
          <w:sz w:val="20"/>
        </w:rPr>
      </w:pPr>
    </w:p>
    <w:p w:rsidR="009962C3" w:rsidRPr="005C3D39" w:rsidRDefault="009962C3" w:rsidP="009962C3">
      <w:pPr>
        <w:rPr>
          <w:rFonts w:cs="Arial"/>
          <w:sz w:val="20"/>
        </w:rPr>
      </w:pPr>
    </w:p>
    <w:tbl>
      <w:tblPr>
        <w:tblW w:w="0" w:type="auto"/>
        <w:tblLook w:val="01E0" w:firstRow="1" w:lastRow="1" w:firstColumn="1" w:lastColumn="1" w:noHBand="0" w:noVBand="0"/>
      </w:tblPr>
      <w:tblGrid>
        <w:gridCol w:w="3618"/>
        <w:gridCol w:w="5958"/>
      </w:tblGrid>
      <w:tr w:rsidR="009962C3" w:rsidRPr="005C3D39" w:rsidTr="00366940">
        <w:tc>
          <w:tcPr>
            <w:tcW w:w="3618" w:type="dxa"/>
          </w:tcPr>
          <w:p w:rsidR="009962C3" w:rsidRPr="005C3D39" w:rsidRDefault="009962C3" w:rsidP="00366940">
            <w:pPr>
              <w:rPr>
                <w:sz w:val="20"/>
              </w:rPr>
            </w:pPr>
          </w:p>
          <w:p w:rsidR="009962C3" w:rsidRPr="005C3D39" w:rsidRDefault="009962C3" w:rsidP="00366940">
            <w:pPr>
              <w:rPr>
                <w:sz w:val="20"/>
              </w:rPr>
            </w:pPr>
            <w:r w:rsidRPr="005C3D39">
              <w:rPr>
                <w:sz w:val="20"/>
              </w:rPr>
              <w:t>APPLICANT NAME:</w:t>
            </w:r>
          </w:p>
        </w:tc>
        <w:tc>
          <w:tcPr>
            <w:tcW w:w="5958" w:type="dxa"/>
            <w:tcBorders>
              <w:bottom w:val="single" w:sz="4" w:space="0" w:color="auto"/>
            </w:tcBorders>
          </w:tcPr>
          <w:p w:rsidR="009962C3" w:rsidRPr="005C3D39" w:rsidRDefault="009962C3" w:rsidP="00366940">
            <w:pPr>
              <w:rPr>
                <w:sz w:val="20"/>
              </w:rPr>
            </w:pPr>
          </w:p>
        </w:tc>
      </w:tr>
      <w:tr w:rsidR="009962C3" w:rsidRPr="005C3D39" w:rsidTr="00366940">
        <w:tc>
          <w:tcPr>
            <w:tcW w:w="3618" w:type="dxa"/>
          </w:tcPr>
          <w:p w:rsidR="009962C3" w:rsidRPr="005C3D39" w:rsidRDefault="009962C3" w:rsidP="00366940">
            <w:pPr>
              <w:ind w:left="180"/>
              <w:rPr>
                <w:sz w:val="20"/>
              </w:rPr>
            </w:pPr>
          </w:p>
          <w:p w:rsidR="009962C3" w:rsidRPr="005C3D39" w:rsidRDefault="009962C3" w:rsidP="00366940">
            <w:pPr>
              <w:rPr>
                <w:sz w:val="20"/>
              </w:rPr>
            </w:pPr>
            <w:r w:rsidRPr="005C3D39">
              <w:rPr>
                <w:sz w:val="20"/>
              </w:rPr>
              <w:t xml:space="preserve">POSITION &amp; ORGANIZATION: </w:t>
            </w:r>
          </w:p>
        </w:tc>
        <w:tc>
          <w:tcPr>
            <w:tcW w:w="5958" w:type="dxa"/>
            <w:tcBorders>
              <w:top w:val="single" w:sz="4" w:space="0" w:color="auto"/>
              <w:bottom w:val="single" w:sz="4" w:space="0" w:color="auto"/>
            </w:tcBorders>
          </w:tcPr>
          <w:p w:rsidR="009962C3" w:rsidRPr="005C3D39" w:rsidRDefault="009962C3" w:rsidP="00366940">
            <w:pPr>
              <w:rPr>
                <w:sz w:val="20"/>
              </w:rPr>
            </w:pPr>
          </w:p>
        </w:tc>
      </w:tr>
      <w:tr w:rsidR="009962C3" w:rsidRPr="005C3D39" w:rsidTr="00366940">
        <w:tc>
          <w:tcPr>
            <w:tcW w:w="3618" w:type="dxa"/>
          </w:tcPr>
          <w:p w:rsidR="009962C3" w:rsidRPr="005C3D39" w:rsidRDefault="009962C3" w:rsidP="00366940">
            <w:pPr>
              <w:rPr>
                <w:sz w:val="20"/>
              </w:rPr>
            </w:pPr>
          </w:p>
        </w:tc>
        <w:tc>
          <w:tcPr>
            <w:tcW w:w="5958" w:type="dxa"/>
            <w:tcBorders>
              <w:top w:val="single" w:sz="4" w:space="0" w:color="auto"/>
            </w:tcBorders>
          </w:tcPr>
          <w:p w:rsidR="009962C3" w:rsidRPr="005C3D39" w:rsidRDefault="009962C3" w:rsidP="00366940">
            <w:pPr>
              <w:rPr>
                <w:sz w:val="20"/>
              </w:rPr>
            </w:pPr>
          </w:p>
        </w:tc>
      </w:tr>
      <w:tr w:rsidR="009962C3" w:rsidRPr="005C3D39" w:rsidTr="00366940">
        <w:tc>
          <w:tcPr>
            <w:tcW w:w="3618" w:type="dxa"/>
          </w:tcPr>
          <w:p w:rsidR="009962C3" w:rsidRPr="005C3D39" w:rsidRDefault="009962C3" w:rsidP="00366940">
            <w:pPr>
              <w:rPr>
                <w:sz w:val="20"/>
              </w:rPr>
            </w:pPr>
          </w:p>
        </w:tc>
        <w:tc>
          <w:tcPr>
            <w:tcW w:w="5958" w:type="dxa"/>
            <w:tcBorders>
              <w:bottom w:val="single" w:sz="4" w:space="0" w:color="auto"/>
            </w:tcBorders>
          </w:tcPr>
          <w:p w:rsidR="009962C3" w:rsidRPr="005C3D39" w:rsidRDefault="009962C3" w:rsidP="00366940">
            <w:pPr>
              <w:rPr>
                <w:sz w:val="20"/>
              </w:rPr>
            </w:pPr>
          </w:p>
        </w:tc>
      </w:tr>
      <w:tr w:rsidR="009962C3" w:rsidRPr="005C3D39" w:rsidTr="00366940">
        <w:tc>
          <w:tcPr>
            <w:tcW w:w="3618" w:type="dxa"/>
          </w:tcPr>
          <w:p w:rsidR="009962C3" w:rsidRPr="005C3D39" w:rsidRDefault="009962C3" w:rsidP="00366940">
            <w:pPr>
              <w:ind w:left="180"/>
              <w:rPr>
                <w:sz w:val="20"/>
              </w:rPr>
            </w:pPr>
          </w:p>
          <w:p w:rsidR="009962C3" w:rsidRPr="005C3D39" w:rsidRDefault="009962C3" w:rsidP="00366940">
            <w:pPr>
              <w:rPr>
                <w:sz w:val="20"/>
              </w:rPr>
            </w:pPr>
            <w:r w:rsidRPr="005C3D39">
              <w:rPr>
                <w:sz w:val="20"/>
                <w:lang w:val="fr-FR"/>
              </w:rPr>
              <w:t>PHONE/FAX/E-MAIL:</w:t>
            </w:r>
          </w:p>
        </w:tc>
        <w:tc>
          <w:tcPr>
            <w:tcW w:w="5958" w:type="dxa"/>
            <w:tcBorders>
              <w:top w:val="single" w:sz="4" w:space="0" w:color="auto"/>
              <w:bottom w:val="single" w:sz="4" w:space="0" w:color="auto"/>
            </w:tcBorders>
          </w:tcPr>
          <w:p w:rsidR="009962C3" w:rsidRPr="005C3D39" w:rsidRDefault="009962C3" w:rsidP="00366940">
            <w:pPr>
              <w:rPr>
                <w:sz w:val="20"/>
              </w:rPr>
            </w:pPr>
          </w:p>
        </w:tc>
      </w:tr>
      <w:tr w:rsidR="009962C3" w:rsidRPr="005C3D39" w:rsidTr="00366940">
        <w:tc>
          <w:tcPr>
            <w:tcW w:w="3618" w:type="dxa"/>
          </w:tcPr>
          <w:p w:rsidR="009962C3" w:rsidRPr="005C3D39" w:rsidRDefault="009962C3" w:rsidP="00366940">
            <w:pPr>
              <w:rPr>
                <w:sz w:val="20"/>
              </w:rPr>
            </w:pPr>
          </w:p>
          <w:p w:rsidR="009962C3" w:rsidRPr="005C3D39" w:rsidRDefault="009962C3" w:rsidP="00366940">
            <w:pPr>
              <w:rPr>
                <w:sz w:val="20"/>
              </w:rPr>
            </w:pPr>
            <w:r w:rsidRPr="005C3D39">
              <w:rPr>
                <w:sz w:val="20"/>
                <w:lang w:val="fr-FR"/>
              </w:rPr>
              <w:t>APPLICANT SIGNATURE:</w:t>
            </w:r>
          </w:p>
        </w:tc>
        <w:tc>
          <w:tcPr>
            <w:tcW w:w="5958" w:type="dxa"/>
            <w:tcBorders>
              <w:top w:val="single" w:sz="4" w:space="0" w:color="auto"/>
              <w:bottom w:val="single" w:sz="4" w:space="0" w:color="auto"/>
            </w:tcBorders>
          </w:tcPr>
          <w:p w:rsidR="009962C3" w:rsidRPr="005C3D39" w:rsidRDefault="009962C3" w:rsidP="00366940">
            <w:pPr>
              <w:rPr>
                <w:sz w:val="20"/>
              </w:rPr>
            </w:pPr>
          </w:p>
        </w:tc>
      </w:tr>
    </w:tbl>
    <w:p w:rsidR="009962C3" w:rsidRPr="005C3D39" w:rsidRDefault="009962C3" w:rsidP="009962C3">
      <w:pPr>
        <w:ind w:left="180"/>
        <w:rPr>
          <w:sz w:val="20"/>
        </w:rPr>
      </w:pPr>
    </w:p>
    <w:p w:rsidR="009962C3" w:rsidRPr="005C3D39" w:rsidRDefault="009962C3" w:rsidP="009962C3">
      <w:pPr>
        <w:ind w:left="180"/>
        <w:rPr>
          <w:sz w:val="20"/>
        </w:rPr>
      </w:pPr>
    </w:p>
    <w:p w:rsidR="009962C3" w:rsidRPr="005C3D39" w:rsidRDefault="009962C3" w:rsidP="009962C3">
      <w:pPr>
        <w:pStyle w:val="BodyText"/>
        <w:rPr>
          <w:sz w:val="20"/>
        </w:rPr>
      </w:pPr>
      <w:r w:rsidRPr="005C3D39">
        <w:rPr>
          <w:sz w:val="20"/>
        </w:rPr>
        <w:t xml:space="preserve">Applicants are requested to attach a paragraph as to why they are interested in being part of the board of directions and any specific or general contributions they can make.  </w:t>
      </w:r>
    </w:p>
    <w:p w:rsidR="009962C3" w:rsidRPr="005C3D39" w:rsidRDefault="009962C3" w:rsidP="009962C3">
      <w:pPr>
        <w:pStyle w:val="BodyText"/>
        <w:rPr>
          <w:sz w:val="20"/>
        </w:rPr>
      </w:pPr>
    </w:p>
    <w:p w:rsidR="009962C3" w:rsidRPr="005C3D39" w:rsidRDefault="009962C3" w:rsidP="009962C3">
      <w:pPr>
        <w:pStyle w:val="BodyText"/>
        <w:rPr>
          <w:b w:val="0"/>
          <w:sz w:val="20"/>
        </w:rPr>
      </w:pPr>
      <w:r w:rsidRPr="005C3D39">
        <w:rPr>
          <w:sz w:val="20"/>
        </w:rPr>
        <w:t xml:space="preserve">Commitment:   </w:t>
      </w:r>
      <w:r w:rsidRPr="005C3D39">
        <w:rPr>
          <w:b w:val="0"/>
          <w:sz w:val="20"/>
        </w:rPr>
        <w:t>The Board of Directors meets at a minimum of 6 times per year.  Other work is expected dependent on skill set and interest.</w:t>
      </w:r>
    </w:p>
    <w:p w:rsidR="009962C3" w:rsidRPr="005C3D39" w:rsidRDefault="009962C3" w:rsidP="009962C3">
      <w:pPr>
        <w:pStyle w:val="BodyText"/>
        <w:rPr>
          <w:b w:val="0"/>
          <w:sz w:val="20"/>
        </w:rPr>
      </w:pPr>
    </w:p>
    <w:p w:rsidR="009962C3" w:rsidRPr="005C3D39" w:rsidRDefault="009962C3" w:rsidP="009962C3">
      <w:pPr>
        <w:pStyle w:val="BodyText"/>
        <w:rPr>
          <w:b w:val="0"/>
          <w:sz w:val="20"/>
        </w:rPr>
      </w:pPr>
    </w:p>
    <w:p w:rsidR="009962C3" w:rsidRPr="005C3D39" w:rsidRDefault="009962C3" w:rsidP="009962C3">
      <w:pPr>
        <w:ind w:left="180"/>
        <w:rPr>
          <w:sz w:val="20"/>
        </w:rPr>
      </w:pPr>
    </w:p>
    <w:p w:rsidR="009962C3" w:rsidRPr="005C3D39" w:rsidRDefault="009962C3" w:rsidP="009962C3">
      <w:pPr>
        <w:pStyle w:val="Heading1"/>
        <w:ind w:left="180"/>
        <w:jc w:val="center"/>
        <w:rPr>
          <w:b w:val="0"/>
          <w:bCs/>
          <w:sz w:val="20"/>
        </w:rPr>
      </w:pPr>
      <w:r w:rsidRPr="005C3D39">
        <w:rPr>
          <w:b w:val="0"/>
          <w:bCs/>
          <w:sz w:val="20"/>
        </w:rPr>
        <w:t xml:space="preserve">Completed applications to be received </w:t>
      </w:r>
    </w:p>
    <w:p w:rsidR="009962C3" w:rsidRPr="005C3D39" w:rsidRDefault="009962C3" w:rsidP="009962C3">
      <w:pPr>
        <w:pStyle w:val="Heading1"/>
        <w:ind w:left="180"/>
        <w:jc w:val="center"/>
        <w:rPr>
          <w:b w:val="0"/>
          <w:bCs/>
          <w:sz w:val="20"/>
        </w:rPr>
      </w:pPr>
      <w:proofErr w:type="gramStart"/>
      <w:r w:rsidRPr="005C3D39">
        <w:rPr>
          <w:b w:val="0"/>
          <w:bCs/>
          <w:sz w:val="20"/>
        </w:rPr>
        <w:t>by</w:t>
      </w:r>
      <w:proofErr w:type="gramEnd"/>
      <w:r w:rsidRPr="005C3D39">
        <w:rPr>
          <w:b w:val="0"/>
          <w:bCs/>
          <w:sz w:val="20"/>
        </w:rPr>
        <w:t xml:space="preserve"> Jan 31, 2018 to the attention of:</w:t>
      </w:r>
    </w:p>
    <w:p w:rsidR="009962C3" w:rsidRPr="005C3D39" w:rsidRDefault="009962C3" w:rsidP="009962C3">
      <w:pPr>
        <w:rPr>
          <w:sz w:val="20"/>
        </w:rPr>
      </w:pPr>
    </w:p>
    <w:p w:rsidR="009962C3" w:rsidRPr="005C3D39" w:rsidRDefault="009962C3" w:rsidP="009962C3">
      <w:pPr>
        <w:pStyle w:val="Heading2"/>
        <w:ind w:left="180"/>
        <w:rPr>
          <w:sz w:val="20"/>
        </w:rPr>
      </w:pPr>
      <w:r w:rsidRPr="005C3D39">
        <w:rPr>
          <w:sz w:val="20"/>
        </w:rPr>
        <w:t xml:space="preserve">Carolyn Van Den </w:t>
      </w:r>
      <w:proofErr w:type="spellStart"/>
      <w:r w:rsidRPr="005C3D39">
        <w:rPr>
          <w:sz w:val="20"/>
        </w:rPr>
        <w:t>Heuvel</w:t>
      </w:r>
      <w:proofErr w:type="spellEnd"/>
      <w:r w:rsidRPr="005C3D39">
        <w:rPr>
          <w:sz w:val="20"/>
        </w:rPr>
        <w:t xml:space="preserve">, Chair, Nominating Committee </w:t>
      </w:r>
    </w:p>
    <w:p w:rsidR="009962C3" w:rsidRPr="005C3D39" w:rsidRDefault="009962C3" w:rsidP="009962C3">
      <w:pPr>
        <w:ind w:left="180"/>
        <w:jc w:val="center"/>
        <w:rPr>
          <w:i/>
          <w:sz w:val="20"/>
        </w:rPr>
      </w:pPr>
      <w:proofErr w:type="gramStart"/>
      <w:r w:rsidRPr="005C3D39">
        <w:rPr>
          <w:i/>
          <w:sz w:val="20"/>
        </w:rPr>
        <w:t>c/o</w:t>
      </w:r>
      <w:proofErr w:type="gramEnd"/>
      <w:r w:rsidRPr="005C3D39">
        <w:rPr>
          <w:i/>
          <w:sz w:val="20"/>
        </w:rPr>
        <w:t xml:space="preserve"> Safety Services Nova Scotia</w:t>
      </w:r>
    </w:p>
    <w:p w:rsidR="009962C3" w:rsidRPr="005C3D39" w:rsidRDefault="009962C3" w:rsidP="009962C3">
      <w:pPr>
        <w:ind w:left="180"/>
        <w:jc w:val="center"/>
        <w:rPr>
          <w:i/>
          <w:sz w:val="20"/>
        </w:rPr>
      </w:pPr>
      <w:r w:rsidRPr="005C3D39">
        <w:rPr>
          <w:i/>
          <w:sz w:val="20"/>
        </w:rPr>
        <w:t>201 Brownlow Ave. Unit 1, Dartmouth, NS B3B 1W2</w:t>
      </w:r>
    </w:p>
    <w:p w:rsidR="009962C3" w:rsidRPr="005C3D39" w:rsidRDefault="009962C3" w:rsidP="009962C3">
      <w:pPr>
        <w:ind w:left="180"/>
        <w:jc w:val="center"/>
        <w:rPr>
          <w:i/>
          <w:sz w:val="20"/>
        </w:rPr>
      </w:pPr>
      <w:r w:rsidRPr="005C3D39">
        <w:rPr>
          <w:i/>
          <w:sz w:val="20"/>
        </w:rPr>
        <w:t>Fax: (902) 454-6027or</w:t>
      </w:r>
    </w:p>
    <w:p w:rsidR="009962C3" w:rsidRPr="005C3D39" w:rsidRDefault="009962C3" w:rsidP="009962C3">
      <w:pPr>
        <w:ind w:left="180"/>
        <w:jc w:val="center"/>
        <w:rPr>
          <w:i/>
          <w:sz w:val="20"/>
        </w:rPr>
      </w:pPr>
      <w:r w:rsidRPr="005C3D39">
        <w:rPr>
          <w:i/>
          <w:sz w:val="20"/>
        </w:rPr>
        <w:t>E-mail: contact@safetyservicesns.ca</w:t>
      </w:r>
    </w:p>
    <w:p w:rsidR="00EB4933" w:rsidRPr="00AD576F" w:rsidRDefault="00EB4933" w:rsidP="00AD576F"/>
    <w:sectPr w:rsidR="00EB4933" w:rsidRPr="00AD576F" w:rsidSect="00B127B6">
      <w:headerReference w:type="default" r:id="rId8"/>
      <w:footerReference w:type="default" r:id="rId9"/>
      <w:headerReference w:type="first" r:id="rId10"/>
      <w:footerReference w:type="first" r:id="rId11"/>
      <w:pgSz w:w="12240" w:h="15840"/>
      <w:pgMar w:top="1382" w:right="720" w:bottom="403" w:left="720" w:header="2016" w:footer="115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9A3" w:rsidRDefault="00A879A3">
      <w:r>
        <w:separator/>
      </w:r>
    </w:p>
  </w:endnote>
  <w:endnote w:type="continuationSeparator" w:id="0">
    <w:p w:rsidR="00A879A3" w:rsidRDefault="00A8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Lato">
    <w:altName w:val="Lato"/>
    <w:panose1 w:val="020F0502020204030203"/>
    <w:charset w:val="00"/>
    <w:family w:val="swiss"/>
    <w:pitch w:val="variable"/>
    <w:sig w:usb0="E10002FF" w:usb1="5000ECFF" w:usb2="00000021" w:usb3="00000000" w:csb0="0000019F" w:csb1="00000000"/>
  </w:font>
  <w:font w:name="Franklin Gothic FS">
    <w:altName w:val="Franklin Gothic FS"/>
    <w:panose1 w:val="020B0504030503020204"/>
    <w:charset w:val="00"/>
    <w:family w:val="swiss"/>
    <w:notTrueType/>
    <w:pitch w:val="variable"/>
    <w:sig w:usb0="00000007" w:usb1="00000000"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C" w:rsidRDefault="002651EC">
    <w:pPr>
      <w:pStyle w:val="Footer"/>
    </w:pPr>
    <w:r w:rsidRPr="002651EC">
      <w:rPr>
        <w:noProof/>
      </w:rPr>
      <mc:AlternateContent>
        <mc:Choice Requires="wps">
          <w:drawing>
            <wp:anchor distT="0" distB="0" distL="114300" distR="114300" simplePos="0" relativeHeight="251673600" behindDoc="1" locked="0" layoutInCell="1" allowOverlap="1" wp14:anchorId="0D748430" wp14:editId="49FFF05E">
              <wp:simplePos x="0" y="0"/>
              <wp:positionH relativeFrom="page">
                <wp:posOffset>280327</wp:posOffset>
              </wp:positionH>
              <wp:positionV relativeFrom="page">
                <wp:posOffset>9531350</wp:posOffset>
              </wp:positionV>
              <wp:extent cx="4719955" cy="203200"/>
              <wp:effectExtent l="0" t="0" r="4445" b="6350"/>
              <wp:wrapNone/>
              <wp:docPr id="7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995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1EC" w:rsidRDefault="002651EC" w:rsidP="002651EC">
                          <w:pPr>
                            <w:tabs>
                              <w:tab w:val="left" w:pos="4360"/>
                              <w:tab w:val="left" w:pos="4760"/>
                            </w:tabs>
                            <w:spacing w:line="307" w:lineRule="exact"/>
                            <w:ind w:left="20" w:right="-62"/>
                            <w:rPr>
                              <w:rFonts w:ascii="Franklin Gothic Heavy" w:eastAsia="Franklin Gothic Heavy" w:hAnsi="Franklin Gothic Heavy" w:cs="Franklin Gothic Heavy"/>
                              <w:sz w:val="28"/>
                              <w:szCs w:val="28"/>
                            </w:rPr>
                          </w:pPr>
                          <w:r>
                            <w:rPr>
                              <w:rFonts w:ascii="Franklin Gothic Heavy" w:eastAsia="Franklin Gothic Heavy" w:hAnsi="Franklin Gothic Heavy" w:cs="Franklin Gothic Heavy"/>
                              <w:color w:val="083266"/>
                              <w:spacing w:val="-2"/>
                              <w:sz w:val="28"/>
                              <w:szCs w:val="28"/>
                            </w:rPr>
                            <w:t>S</w:t>
                          </w:r>
                          <w:r>
                            <w:rPr>
                              <w:rFonts w:ascii="Franklin Gothic Heavy" w:eastAsia="Franklin Gothic Heavy" w:hAnsi="Franklin Gothic Heavy" w:cs="Franklin Gothic Heavy"/>
                              <w:color w:val="083266"/>
                              <w:sz w:val="28"/>
                              <w:szCs w:val="28"/>
                            </w:rPr>
                            <w:t>AFE</w:t>
                          </w:r>
                          <w:r>
                            <w:rPr>
                              <w:rFonts w:ascii="Franklin Gothic Heavy" w:eastAsia="Franklin Gothic Heavy" w:hAnsi="Franklin Gothic Heavy" w:cs="Franklin Gothic Heavy"/>
                              <w:color w:val="083266"/>
                              <w:spacing w:val="10"/>
                              <w:sz w:val="28"/>
                              <w:szCs w:val="28"/>
                            </w:rPr>
                            <w:t>T</w:t>
                          </w:r>
                          <w:r>
                            <w:rPr>
                              <w:rFonts w:ascii="Franklin Gothic Heavy" w:eastAsia="Franklin Gothic Heavy" w:hAnsi="Franklin Gothic Heavy" w:cs="Franklin Gothic Heavy"/>
                              <w:color w:val="083266"/>
                              <w:sz w:val="28"/>
                              <w:szCs w:val="28"/>
                            </w:rPr>
                            <w:t>Y</w:t>
                          </w:r>
                          <w:r>
                            <w:rPr>
                              <w:rFonts w:ascii="Franklin Gothic Heavy" w:eastAsia="Franklin Gothic Heavy" w:hAnsi="Franklin Gothic Heavy" w:cs="Franklin Gothic Heavy"/>
                              <w:color w:val="083266"/>
                              <w:spacing w:val="-6"/>
                              <w:sz w:val="28"/>
                              <w:szCs w:val="28"/>
                            </w:rPr>
                            <w:t xml:space="preserve"> </w:t>
                          </w:r>
                          <w:r>
                            <w:rPr>
                              <w:rFonts w:ascii="Franklin Gothic Heavy" w:eastAsia="Franklin Gothic Heavy" w:hAnsi="Franklin Gothic Heavy" w:cs="Franklin Gothic Heavy"/>
                              <w:color w:val="083266"/>
                              <w:sz w:val="28"/>
                              <w:szCs w:val="28"/>
                            </w:rPr>
                            <w:t>SE</w:t>
                          </w:r>
                          <w:r>
                            <w:rPr>
                              <w:rFonts w:ascii="Franklin Gothic Heavy" w:eastAsia="Franklin Gothic Heavy" w:hAnsi="Franklin Gothic Heavy" w:cs="Franklin Gothic Heavy"/>
                              <w:color w:val="083266"/>
                              <w:spacing w:val="-4"/>
                              <w:sz w:val="28"/>
                              <w:szCs w:val="28"/>
                            </w:rPr>
                            <w:t>R</w:t>
                          </w:r>
                          <w:r>
                            <w:rPr>
                              <w:rFonts w:ascii="Franklin Gothic Heavy" w:eastAsia="Franklin Gothic Heavy" w:hAnsi="Franklin Gothic Heavy" w:cs="Franklin Gothic Heavy"/>
                              <w:color w:val="083266"/>
                              <w:sz w:val="28"/>
                              <w:szCs w:val="28"/>
                            </w:rPr>
                            <w:t>VICES</w:t>
                          </w:r>
                          <w:r>
                            <w:rPr>
                              <w:rFonts w:ascii="Franklin Gothic Heavy" w:eastAsia="Franklin Gothic Heavy" w:hAnsi="Franklin Gothic Heavy" w:cs="Franklin Gothic Heavy"/>
                              <w:color w:val="083266"/>
                              <w:spacing w:val="-5"/>
                              <w:sz w:val="28"/>
                              <w:szCs w:val="28"/>
                            </w:rPr>
                            <w:t xml:space="preserve"> </w:t>
                          </w:r>
                          <w:r>
                            <w:rPr>
                              <w:rFonts w:ascii="Franklin Gothic Heavy" w:eastAsia="Franklin Gothic Heavy" w:hAnsi="Franklin Gothic Heavy" w:cs="Franklin Gothic Heavy"/>
                              <w:color w:val="083266"/>
                              <w:sz w:val="28"/>
                              <w:szCs w:val="28"/>
                            </w:rPr>
                            <w:t>N</w:t>
                          </w:r>
                          <w:r>
                            <w:rPr>
                              <w:rFonts w:ascii="Franklin Gothic Heavy" w:eastAsia="Franklin Gothic Heavy" w:hAnsi="Franklin Gothic Heavy" w:cs="Franklin Gothic Heavy"/>
                              <w:color w:val="083266"/>
                              <w:spacing w:val="-6"/>
                              <w:sz w:val="28"/>
                              <w:szCs w:val="28"/>
                            </w:rPr>
                            <w:t>O</w:t>
                          </w:r>
                          <w:r>
                            <w:rPr>
                              <w:rFonts w:ascii="Franklin Gothic Heavy" w:eastAsia="Franklin Gothic Heavy" w:hAnsi="Franklin Gothic Heavy" w:cs="Franklin Gothic Heavy"/>
                              <w:color w:val="083266"/>
                              <w:spacing w:val="-10"/>
                              <w:sz w:val="28"/>
                              <w:szCs w:val="28"/>
                            </w:rPr>
                            <w:t>V</w:t>
                          </w:r>
                          <w:r>
                            <w:rPr>
                              <w:rFonts w:ascii="Franklin Gothic Heavy" w:eastAsia="Franklin Gothic Heavy" w:hAnsi="Franklin Gothic Heavy" w:cs="Franklin Gothic Heavy"/>
                              <w:color w:val="083266"/>
                              <w:sz w:val="28"/>
                              <w:szCs w:val="28"/>
                            </w:rPr>
                            <w:t>A</w:t>
                          </w:r>
                          <w:r>
                            <w:rPr>
                              <w:rFonts w:ascii="Franklin Gothic Heavy" w:eastAsia="Franklin Gothic Heavy" w:hAnsi="Franklin Gothic Heavy" w:cs="Franklin Gothic Heavy"/>
                              <w:color w:val="083266"/>
                              <w:spacing w:val="-6"/>
                              <w:sz w:val="28"/>
                              <w:szCs w:val="28"/>
                            </w:rPr>
                            <w:t xml:space="preserve"> </w:t>
                          </w:r>
                          <w:r>
                            <w:rPr>
                              <w:rFonts w:ascii="Franklin Gothic Heavy" w:eastAsia="Franklin Gothic Heavy" w:hAnsi="Franklin Gothic Heavy" w:cs="Franklin Gothic Heavy"/>
                              <w:color w:val="083266"/>
                              <w:sz w:val="28"/>
                              <w:szCs w:val="28"/>
                            </w:rPr>
                            <w:t>SCOTIA</w:t>
                          </w:r>
                          <w:r>
                            <w:rPr>
                              <w:rFonts w:ascii="Franklin Gothic Heavy" w:eastAsia="Franklin Gothic Heavy" w:hAnsi="Franklin Gothic Heavy" w:cs="Franklin Gothic Heavy"/>
                              <w:color w:val="083266"/>
                              <w:sz w:val="28"/>
                              <w:szCs w:val="28"/>
                            </w:rPr>
                            <w:tab/>
                            <w:t>•</w:t>
                          </w:r>
                          <w:r>
                            <w:rPr>
                              <w:rFonts w:ascii="Franklin Gothic Heavy" w:eastAsia="Franklin Gothic Heavy" w:hAnsi="Franklin Gothic Heavy" w:cs="Franklin Gothic Heavy"/>
                              <w:color w:val="083266"/>
                              <w:sz w:val="28"/>
                              <w:szCs w:val="28"/>
                            </w:rPr>
                            <w:tab/>
                            <w:t>sa</w:t>
                          </w:r>
                          <w:r>
                            <w:rPr>
                              <w:rFonts w:ascii="Franklin Gothic Heavy" w:eastAsia="Franklin Gothic Heavy" w:hAnsi="Franklin Gothic Heavy" w:cs="Franklin Gothic Heavy"/>
                              <w:color w:val="083266"/>
                              <w:spacing w:val="-1"/>
                              <w:sz w:val="28"/>
                              <w:szCs w:val="28"/>
                            </w:rPr>
                            <w:t>f</w:t>
                          </w:r>
                          <w:r>
                            <w:rPr>
                              <w:rFonts w:ascii="Franklin Gothic Heavy" w:eastAsia="Franklin Gothic Heavy" w:hAnsi="Franklin Gothic Heavy" w:cs="Franklin Gothic Heavy"/>
                              <w:color w:val="083266"/>
                              <w:sz w:val="28"/>
                              <w:szCs w:val="28"/>
                            </w:rPr>
                            <w:t>et</w:t>
                          </w:r>
                          <w:r>
                            <w:rPr>
                              <w:rFonts w:ascii="Franklin Gothic Heavy" w:eastAsia="Franklin Gothic Heavy" w:hAnsi="Franklin Gothic Heavy" w:cs="Franklin Gothic Heavy"/>
                              <w:color w:val="083266"/>
                              <w:spacing w:val="-2"/>
                              <w:sz w:val="28"/>
                              <w:szCs w:val="28"/>
                            </w:rPr>
                            <w:t>y</w:t>
                          </w:r>
                          <w:r>
                            <w:rPr>
                              <w:rFonts w:ascii="Franklin Gothic Heavy" w:eastAsia="Franklin Gothic Heavy" w:hAnsi="Franklin Gothic Heavy" w:cs="Franklin Gothic Heavy"/>
                              <w:color w:val="083266"/>
                              <w:sz w:val="28"/>
                              <w:szCs w:val="28"/>
                            </w:rPr>
                            <w:t>se</w:t>
                          </w:r>
                          <w:r>
                            <w:rPr>
                              <w:rFonts w:ascii="Franklin Gothic Heavy" w:eastAsia="Franklin Gothic Heavy" w:hAnsi="Franklin Gothic Heavy" w:cs="Franklin Gothic Heavy"/>
                              <w:color w:val="083266"/>
                              <w:spacing w:val="5"/>
                              <w:sz w:val="28"/>
                              <w:szCs w:val="28"/>
                            </w:rPr>
                            <w:t>r</w:t>
                          </w:r>
                          <w:r>
                            <w:rPr>
                              <w:rFonts w:ascii="Franklin Gothic Heavy" w:eastAsia="Franklin Gothic Heavy" w:hAnsi="Franklin Gothic Heavy" w:cs="Franklin Gothic Heavy"/>
                              <w:color w:val="083266"/>
                              <w:sz w:val="28"/>
                              <w:szCs w:val="28"/>
                            </w:rPr>
                            <w:t>vicesns.ca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48430" id="_x0000_t202" coordsize="21600,21600" o:spt="202" path="m,l,21600r21600,l21600,xe">
              <v:stroke joinstyle="miter"/>
              <v:path gradientshapeok="t" o:connecttype="rect"/>
            </v:shapetype>
            <v:shape id="Text Box 26" o:spid="_x0000_s1026" type="#_x0000_t202" style="position:absolute;margin-left:22.05pt;margin-top:750.5pt;width:371.65pt;height:1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" filled="f" stroked="f">
              <v:textbox inset="0,0,0,0">
                <w:txbxContent>
                  <w:p w:rsidR="002651EC" w:rsidRDefault="002651EC" w:rsidP="002651EC">
                    <w:pPr>
                      <w:tabs>
                        <w:tab w:val="left" w:pos="4360"/>
                        <w:tab w:val="left" w:pos="4760"/>
                      </w:tabs>
                      <w:spacing w:line="307" w:lineRule="exact"/>
                      <w:ind w:left="20" w:right="-62"/>
                      <w:rPr>
                        <w:rFonts w:ascii="Franklin Gothic Heavy" w:eastAsia="Franklin Gothic Heavy" w:hAnsi="Franklin Gothic Heavy" w:cs="Franklin Gothic Heavy"/>
                        <w:sz w:val="28"/>
                        <w:szCs w:val="28"/>
                      </w:rPr>
                    </w:pPr>
                    <w:r>
                      <w:rPr>
                        <w:rFonts w:ascii="Franklin Gothic Heavy" w:eastAsia="Franklin Gothic Heavy" w:hAnsi="Franklin Gothic Heavy" w:cs="Franklin Gothic Heavy"/>
                        <w:color w:val="083266"/>
                        <w:spacing w:val="-2"/>
                        <w:sz w:val="28"/>
                        <w:szCs w:val="28"/>
                      </w:rPr>
                      <w:t>S</w:t>
                    </w:r>
                    <w:r>
                      <w:rPr>
                        <w:rFonts w:ascii="Franklin Gothic Heavy" w:eastAsia="Franklin Gothic Heavy" w:hAnsi="Franklin Gothic Heavy" w:cs="Franklin Gothic Heavy"/>
                        <w:color w:val="083266"/>
                        <w:sz w:val="28"/>
                        <w:szCs w:val="28"/>
                      </w:rPr>
                      <w:t>AFE</w:t>
                    </w:r>
                    <w:r>
                      <w:rPr>
                        <w:rFonts w:ascii="Franklin Gothic Heavy" w:eastAsia="Franklin Gothic Heavy" w:hAnsi="Franklin Gothic Heavy" w:cs="Franklin Gothic Heavy"/>
                        <w:color w:val="083266"/>
                        <w:spacing w:val="10"/>
                        <w:sz w:val="28"/>
                        <w:szCs w:val="28"/>
                      </w:rPr>
                      <w:t>T</w:t>
                    </w:r>
                    <w:r>
                      <w:rPr>
                        <w:rFonts w:ascii="Franklin Gothic Heavy" w:eastAsia="Franklin Gothic Heavy" w:hAnsi="Franklin Gothic Heavy" w:cs="Franklin Gothic Heavy"/>
                        <w:color w:val="083266"/>
                        <w:sz w:val="28"/>
                        <w:szCs w:val="28"/>
                      </w:rPr>
                      <w:t>Y</w:t>
                    </w:r>
                    <w:r>
                      <w:rPr>
                        <w:rFonts w:ascii="Franklin Gothic Heavy" w:eastAsia="Franklin Gothic Heavy" w:hAnsi="Franklin Gothic Heavy" w:cs="Franklin Gothic Heavy"/>
                        <w:color w:val="083266"/>
                        <w:spacing w:val="-6"/>
                        <w:sz w:val="28"/>
                        <w:szCs w:val="28"/>
                      </w:rPr>
                      <w:t xml:space="preserve"> </w:t>
                    </w:r>
                    <w:r>
                      <w:rPr>
                        <w:rFonts w:ascii="Franklin Gothic Heavy" w:eastAsia="Franklin Gothic Heavy" w:hAnsi="Franklin Gothic Heavy" w:cs="Franklin Gothic Heavy"/>
                        <w:color w:val="083266"/>
                        <w:sz w:val="28"/>
                        <w:szCs w:val="28"/>
                      </w:rPr>
                      <w:t>SE</w:t>
                    </w:r>
                    <w:r>
                      <w:rPr>
                        <w:rFonts w:ascii="Franklin Gothic Heavy" w:eastAsia="Franklin Gothic Heavy" w:hAnsi="Franklin Gothic Heavy" w:cs="Franklin Gothic Heavy"/>
                        <w:color w:val="083266"/>
                        <w:spacing w:val="-4"/>
                        <w:sz w:val="28"/>
                        <w:szCs w:val="28"/>
                      </w:rPr>
                      <w:t>R</w:t>
                    </w:r>
                    <w:r>
                      <w:rPr>
                        <w:rFonts w:ascii="Franklin Gothic Heavy" w:eastAsia="Franklin Gothic Heavy" w:hAnsi="Franklin Gothic Heavy" w:cs="Franklin Gothic Heavy"/>
                        <w:color w:val="083266"/>
                        <w:sz w:val="28"/>
                        <w:szCs w:val="28"/>
                      </w:rPr>
                      <w:t>VICES</w:t>
                    </w:r>
                    <w:r>
                      <w:rPr>
                        <w:rFonts w:ascii="Franklin Gothic Heavy" w:eastAsia="Franklin Gothic Heavy" w:hAnsi="Franklin Gothic Heavy" w:cs="Franklin Gothic Heavy"/>
                        <w:color w:val="083266"/>
                        <w:spacing w:val="-5"/>
                        <w:sz w:val="28"/>
                        <w:szCs w:val="28"/>
                      </w:rPr>
                      <w:t xml:space="preserve"> </w:t>
                    </w:r>
                    <w:r>
                      <w:rPr>
                        <w:rFonts w:ascii="Franklin Gothic Heavy" w:eastAsia="Franklin Gothic Heavy" w:hAnsi="Franklin Gothic Heavy" w:cs="Franklin Gothic Heavy"/>
                        <w:color w:val="083266"/>
                        <w:sz w:val="28"/>
                        <w:szCs w:val="28"/>
                      </w:rPr>
                      <w:t>N</w:t>
                    </w:r>
                    <w:r>
                      <w:rPr>
                        <w:rFonts w:ascii="Franklin Gothic Heavy" w:eastAsia="Franklin Gothic Heavy" w:hAnsi="Franklin Gothic Heavy" w:cs="Franklin Gothic Heavy"/>
                        <w:color w:val="083266"/>
                        <w:spacing w:val="-6"/>
                        <w:sz w:val="28"/>
                        <w:szCs w:val="28"/>
                      </w:rPr>
                      <w:t>O</w:t>
                    </w:r>
                    <w:r>
                      <w:rPr>
                        <w:rFonts w:ascii="Franklin Gothic Heavy" w:eastAsia="Franklin Gothic Heavy" w:hAnsi="Franklin Gothic Heavy" w:cs="Franklin Gothic Heavy"/>
                        <w:color w:val="083266"/>
                        <w:spacing w:val="-10"/>
                        <w:sz w:val="28"/>
                        <w:szCs w:val="28"/>
                      </w:rPr>
                      <w:t>V</w:t>
                    </w:r>
                    <w:r>
                      <w:rPr>
                        <w:rFonts w:ascii="Franklin Gothic Heavy" w:eastAsia="Franklin Gothic Heavy" w:hAnsi="Franklin Gothic Heavy" w:cs="Franklin Gothic Heavy"/>
                        <w:color w:val="083266"/>
                        <w:sz w:val="28"/>
                        <w:szCs w:val="28"/>
                      </w:rPr>
                      <w:t>A</w:t>
                    </w:r>
                    <w:r>
                      <w:rPr>
                        <w:rFonts w:ascii="Franklin Gothic Heavy" w:eastAsia="Franklin Gothic Heavy" w:hAnsi="Franklin Gothic Heavy" w:cs="Franklin Gothic Heavy"/>
                        <w:color w:val="083266"/>
                        <w:spacing w:val="-6"/>
                        <w:sz w:val="28"/>
                        <w:szCs w:val="28"/>
                      </w:rPr>
                      <w:t xml:space="preserve"> </w:t>
                    </w:r>
                    <w:r>
                      <w:rPr>
                        <w:rFonts w:ascii="Franklin Gothic Heavy" w:eastAsia="Franklin Gothic Heavy" w:hAnsi="Franklin Gothic Heavy" w:cs="Franklin Gothic Heavy"/>
                        <w:color w:val="083266"/>
                        <w:sz w:val="28"/>
                        <w:szCs w:val="28"/>
                      </w:rPr>
                      <w:t>SCOTIA</w:t>
                    </w:r>
                    <w:r>
                      <w:rPr>
                        <w:rFonts w:ascii="Franklin Gothic Heavy" w:eastAsia="Franklin Gothic Heavy" w:hAnsi="Franklin Gothic Heavy" w:cs="Franklin Gothic Heavy"/>
                        <w:color w:val="083266"/>
                        <w:sz w:val="28"/>
                        <w:szCs w:val="28"/>
                      </w:rPr>
                      <w:tab/>
                      <w:t>•</w:t>
                    </w:r>
                    <w:r>
                      <w:rPr>
                        <w:rFonts w:ascii="Franklin Gothic Heavy" w:eastAsia="Franklin Gothic Heavy" w:hAnsi="Franklin Gothic Heavy" w:cs="Franklin Gothic Heavy"/>
                        <w:color w:val="083266"/>
                        <w:sz w:val="28"/>
                        <w:szCs w:val="28"/>
                      </w:rPr>
                      <w:tab/>
                      <w:t>sa</w:t>
                    </w:r>
                    <w:r>
                      <w:rPr>
                        <w:rFonts w:ascii="Franklin Gothic Heavy" w:eastAsia="Franklin Gothic Heavy" w:hAnsi="Franklin Gothic Heavy" w:cs="Franklin Gothic Heavy"/>
                        <w:color w:val="083266"/>
                        <w:spacing w:val="-1"/>
                        <w:sz w:val="28"/>
                        <w:szCs w:val="28"/>
                      </w:rPr>
                      <w:t>f</w:t>
                    </w:r>
                    <w:r>
                      <w:rPr>
                        <w:rFonts w:ascii="Franklin Gothic Heavy" w:eastAsia="Franklin Gothic Heavy" w:hAnsi="Franklin Gothic Heavy" w:cs="Franklin Gothic Heavy"/>
                        <w:color w:val="083266"/>
                        <w:sz w:val="28"/>
                        <w:szCs w:val="28"/>
                      </w:rPr>
                      <w:t>et</w:t>
                    </w:r>
                    <w:r>
                      <w:rPr>
                        <w:rFonts w:ascii="Franklin Gothic Heavy" w:eastAsia="Franklin Gothic Heavy" w:hAnsi="Franklin Gothic Heavy" w:cs="Franklin Gothic Heavy"/>
                        <w:color w:val="083266"/>
                        <w:spacing w:val="-2"/>
                        <w:sz w:val="28"/>
                        <w:szCs w:val="28"/>
                      </w:rPr>
                      <w:t>y</w:t>
                    </w:r>
                    <w:r>
                      <w:rPr>
                        <w:rFonts w:ascii="Franklin Gothic Heavy" w:eastAsia="Franklin Gothic Heavy" w:hAnsi="Franklin Gothic Heavy" w:cs="Franklin Gothic Heavy"/>
                        <w:color w:val="083266"/>
                        <w:sz w:val="28"/>
                        <w:szCs w:val="28"/>
                      </w:rPr>
                      <w:t>se</w:t>
                    </w:r>
                    <w:r>
                      <w:rPr>
                        <w:rFonts w:ascii="Franklin Gothic Heavy" w:eastAsia="Franklin Gothic Heavy" w:hAnsi="Franklin Gothic Heavy" w:cs="Franklin Gothic Heavy"/>
                        <w:color w:val="083266"/>
                        <w:spacing w:val="5"/>
                        <w:sz w:val="28"/>
                        <w:szCs w:val="28"/>
                      </w:rPr>
                      <w:t>r</w:t>
                    </w:r>
                    <w:r>
                      <w:rPr>
                        <w:rFonts w:ascii="Franklin Gothic Heavy" w:eastAsia="Franklin Gothic Heavy" w:hAnsi="Franklin Gothic Heavy" w:cs="Franklin Gothic Heavy"/>
                        <w:color w:val="083266"/>
                        <w:sz w:val="28"/>
                        <w:szCs w:val="28"/>
                      </w:rPr>
                      <w:t>vicesns.ca</w:t>
                    </w:r>
                  </w:p>
                </w:txbxContent>
              </v:textbox>
              <w10:wrap anchorx="page" anchory="page"/>
            </v:shape>
          </w:pict>
        </mc:Fallback>
      </mc:AlternateContent>
    </w:r>
    <w:r w:rsidRPr="002651EC">
      <w:rPr>
        <w:noProof/>
      </w:rPr>
      <mc:AlternateContent>
        <mc:Choice Requires="wpg">
          <w:drawing>
            <wp:anchor distT="0" distB="0" distL="114300" distR="114300" simplePos="0" relativeHeight="251671552" behindDoc="1" locked="0" layoutInCell="1" allowOverlap="1" wp14:anchorId="03240DEB" wp14:editId="19369FCE">
              <wp:simplePos x="0" y="0"/>
              <wp:positionH relativeFrom="page">
                <wp:posOffset>6883108</wp:posOffset>
              </wp:positionH>
              <wp:positionV relativeFrom="margin">
                <wp:posOffset>7779385</wp:posOffset>
              </wp:positionV>
              <wp:extent cx="699770" cy="686435"/>
              <wp:effectExtent l="0" t="0" r="5080" b="0"/>
              <wp:wrapNone/>
              <wp:docPr id="7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770" cy="686435"/>
                        <a:chOff x="10875" y="14476"/>
                        <a:chExt cx="1102" cy="1081"/>
                      </a:xfrm>
                    </wpg:grpSpPr>
                    <wps:wsp>
                      <wps:cNvPr id="74" name="Freeform 28"/>
                      <wps:cNvSpPr>
                        <a:spLocks/>
                      </wps:cNvSpPr>
                      <wps:spPr bwMode="auto">
                        <a:xfrm>
                          <a:off x="10875" y="14476"/>
                          <a:ext cx="1102" cy="1081"/>
                        </a:xfrm>
                        <a:custGeom>
                          <a:avLst/>
                          <a:gdLst>
                            <a:gd name="T0" fmla="+- 0 11977 10875"/>
                            <a:gd name="T1" fmla="*/ T0 w 1102"/>
                            <a:gd name="T2" fmla="+- 0 14476 14476"/>
                            <a:gd name="T3" fmla="*/ 14476 h 1081"/>
                            <a:gd name="T4" fmla="+- 0 11603 10875"/>
                            <a:gd name="T5" fmla="*/ T4 w 1102"/>
                            <a:gd name="T6" fmla="+- 0 14842 14476"/>
                            <a:gd name="T7" fmla="*/ 14842 h 1081"/>
                            <a:gd name="T8" fmla="+- 0 11603 10875"/>
                            <a:gd name="T9" fmla="*/ T8 w 1102"/>
                            <a:gd name="T10" fmla="+- 0 15190 14476"/>
                            <a:gd name="T11" fmla="*/ 15190 h 1081"/>
                            <a:gd name="T12" fmla="+- 0 11248 10875"/>
                            <a:gd name="T13" fmla="*/ T12 w 1102"/>
                            <a:gd name="T14" fmla="+- 0 15190 14476"/>
                            <a:gd name="T15" fmla="*/ 15190 h 1081"/>
                            <a:gd name="T16" fmla="+- 0 10875 10875"/>
                            <a:gd name="T17" fmla="*/ T16 w 1102"/>
                            <a:gd name="T18" fmla="+- 0 15557 14476"/>
                            <a:gd name="T19" fmla="*/ 15557 h 1081"/>
                            <a:gd name="T20" fmla="+- 0 11977 10875"/>
                            <a:gd name="T21" fmla="*/ T20 w 1102"/>
                            <a:gd name="T22" fmla="+- 0 15557 14476"/>
                            <a:gd name="T23" fmla="*/ 15557 h 1081"/>
                            <a:gd name="T24" fmla="+- 0 11977 10875"/>
                            <a:gd name="T25" fmla="*/ T24 w 1102"/>
                            <a:gd name="T26" fmla="+- 0 14476 14476"/>
                            <a:gd name="T27" fmla="*/ 14476 h 1081"/>
                          </a:gdLst>
                          <a:ahLst/>
                          <a:cxnLst>
                            <a:cxn ang="0">
                              <a:pos x="T1" y="T3"/>
                            </a:cxn>
                            <a:cxn ang="0">
                              <a:pos x="T5" y="T7"/>
                            </a:cxn>
                            <a:cxn ang="0">
                              <a:pos x="T9" y="T11"/>
                            </a:cxn>
                            <a:cxn ang="0">
                              <a:pos x="T13" y="T15"/>
                            </a:cxn>
                            <a:cxn ang="0">
                              <a:pos x="T17" y="T19"/>
                            </a:cxn>
                            <a:cxn ang="0">
                              <a:pos x="T21" y="T23"/>
                            </a:cxn>
                            <a:cxn ang="0">
                              <a:pos x="T25" y="T27"/>
                            </a:cxn>
                          </a:cxnLst>
                          <a:rect l="0" t="0" r="r" b="b"/>
                          <a:pathLst>
                            <a:path w="1102" h="1081">
                              <a:moveTo>
                                <a:pt x="1102" y="0"/>
                              </a:moveTo>
                              <a:lnTo>
                                <a:pt x="728" y="366"/>
                              </a:lnTo>
                              <a:lnTo>
                                <a:pt x="728" y="714"/>
                              </a:lnTo>
                              <a:lnTo>
                                <a:pt x="373" y="714"/>
                              </a:lnTo>
                              <a:lnTo>
                                <a:pt x="0" y="1081"/>
                              </a:lnTo>
                              <a:lnTo>
                                <a:pt x="1102" y="1081"/>
                              </a:lnTo>
                              <a:lnTo>
                                <a:pt x="1102" y="0"/>
                              </a:lnTo>
                            </a:path>
                          </a:pathLst>
                        </a:custGeom>
                        <a:solidFill>
                          <a:srgbClr val="1B36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978557" id="Group 27" o:spid="_x0000_s1026" style="position:absolute;margin-left:542pt;margin-top:612.55pt;width:55.1pt;height:54.05pt;z-index:-251644928;mso-position-horizontal-relative:page;mso-position-vertical-relative:margin" coordorigin="10875,14476" coordsize="1102,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">
              <v:shape id="Freeform 28" o:spid="_x0000_s1027" style="position:absolute;left:10875;top:14476;width:1102;height:1081;visibility:visible;mso-wrap-style:square;v-text-anchor:top" coordsize="1102,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" path="m1102,l728,366r,348l373,714,,1081r1102,l1102,e" fillcolor="#1b365d" stroked="f">
                <v:path arrowok="t" o:connecttype="custom" o:connectlocs="1102,14476;728,14842;728,15190;373,15190;0,15557;1102,15557;1102,14476" o:connectangles="0,0,0,0,0,0,0"/>
              </v:shape>
              <w10:wrap anchorx="page"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C" w:rsidRDefault="002651EC">
    <w:pPr>
      <w:pStyle w:val="Footer"/>
    </w:pPr>
    <w:r w:rsidRPr="002651EC">
      <w:rPr>
        <w:noProof/>
      </w:rPr>
      <mc:AlternateContent>
        <mc:Choice Requires="wps">
          <w:drawing>
            <wp:anchor distT="0" distB="0" distL="114300" distR="114300" simplePos="0" relativeHeight="251669504" behindDoc="1" locked="0" layoutInCell="1" allowOverlap="1" wp14:anchorId="31C83189" wp14:editId="6821217C">
              <wp:simplePos x="0" y="0"/>
              <wp:positionH relativeFrom="page">
                <wp:posOffset>281305</wp:posOffset>
              </wp:positionH>
              <wp:positionV relativeFrom="bottomMargin">
                <wp:posOffset>454025</wp:posOffset>
              </wp:positionV>
              <wp:extent cx="4719955" cy="203200"/>
              <wp:effectExtent l="0" t="0" r="4445" b="6350"/>
              <wp:wrapNone/>
              <wp:docPr id="6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995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1EC" w:rsidRDefault="002651EC" w:rsidP="002651EC">
                          <w:pPr>
                            <w:tabs>
                              <w:tab w:val="left" w:pos="4360"/>
                              <w:tab w:val="left" w:pos="4760"/>
                            </w:tabs>
                            <w:spacing w:line="307" w:lineRule="exact"/>
                            <w:ind w:left="20" w:right="-62"/>
                            <w:rPr>
                              <w:rFonts w:ascii="Franklin Gothic Heavy" w:eastAsia="Franklin Gothic Heavy" w:hAnsi="Franklin Gothic Heavy" w:cs="Franklin Gothic Heavy"/>
                              <w:sz w:val="28"/>
                              <w:szCs w:val="28"/>
                            </w:rPr>
                          </w:pPr>
                          <w:r>
                            <w:rPr>
                              <w:rFonts w:ascii="Franklin Gothic Heavy" w:eastAsia="Franklin Gothic Heavy" w:hAnsi="Franklin Gothic Heavy" w:cs="Franklin Gothic Heavy"/>
                              <w:color w:val="083266"/>
                              <w:spacing w:val="-2"/>
                              <w:sz w:val="28"/>
                              <w:szCs w:val="28"/>
                            </w:rPr>
                            <w:t>S</w:t>
                          </w:r>
                          <w:r>
                            <w:rPr>
                              <w:rFonts w:ascii="Franklin Gothic Heavy" w:eastAsia="Franklin Gothic Heavy" w:hAnsi="Franklin Gothic Heavy" w:cs="Franklin Gothic Heavy"/>
                              <w:color w:val="083266"/>
                              <w:sz w:val="28"/>
                              <w:szCs w:val="28"/>
                            </w:rPr>
                            <w:t>AFE</w:t>
                          </w:r>
                          <w:r>
                            <w:rPr>
                              <w:rFonts w:ascii="Franklin Gothic Heavy" w:eastAsia="Franklin Gothic Heavy" w:hAnsi="Franklin Gothic Heavy" w:cs="Franklin Gothic Heavy"/>
                              <w:color w:val="083266"/>
                              <w:spacing w:val="10"/>
                              <w:sz w:val="28"/>
                              <w:szCs w:val="28"/>
                            </w:rPr>
                            <w:t>T</w:t>
                          </w:r>
                          <w:r>
                            <w:rPr>
                              <w:rFonts w:ascii="Franklin Gothic Heavy" w:eastAsia="Franklin Gothic Heavy" w:hAnsi="Franklin Gothic Heavy" w:cs="Franklin Gothic Heavy"/>
                              <w:color w:val="083266"/>
                              <w:sz w:val="28"/>
                              <w:szCs w:val="28"/>
                            </w:rPr>
                            <w:t>Y</w:t>
                          </w:r>
                          <w:r>
                            <w:rPr>
                              <w:rFonts w:ascii="Franklin Gothic Heavy" w:eastAsia="Franklin Gothic Heavy" w:hAnsi="Franklin Gothic Heavy" w:cs="Franklin Gothic Heavy"/>
                              <w:color w:val="083266"/>
                              <w:spacing w:val="-6"/>
                              <w:sz w:val="28"/>
                              <w:szCs w:val="28"/>
                            </w:rPr>
                            <w:t xml:space="preserve"> </w:t>
                          </w:r>
                          <w:r>
                            <w:rPr>
                              <w:rFonts w:ascii="Franklin Gothic Heavy" w:eastAsia="Franklin Gothic Heavy" w:hAnsi="Franklin Gothic Heavy" w:cs="Franklin Gothic Heavy"/>
                              <w:color w:val="083266"/>
                              <w:sz w:val="28"/>
                              <w:szCs w:val="28"/>
                            </w:rPr>
                            <w:t>SE</w:t>
                          </w:r>
                          <w:r>
                            <w:rPr>
                              <w:rFonts w:ascii="Franklin Gothic Heavy" w:eastAsia="Franklin Gothic Heavy" w:hAnsi="Franklin Gothic Heavy" w:cs="Franklin Gothic Heavy"/>
                              <w:color w:val="083266"/>
                              <w:spacing w:val="-4"/>
                              <w:sz w:val="28"/>
                              <w:szCs w:val="28"/>
                            </w:rPr>
                            <w:t>R</w:t>
                          </w:r>
                          <w:r>
                            <w:rPr>
                              <w:rFonts w:ascii="Franklin Gothic Heavy" w:eastAsia="Franklin Gothic Heavy" w:hAnsi="Franklin Gothic Heavy" w:cs="Franklin Gothic Heavy"/>
                              <w:color w:val="083266"/>
                              <w:sz w:val="28"/>
                              <w:szCs w:val="28"/>
                            </w:rPr>
                            <w:t>VICES</w:t>
                          </w:r>
                          <w:r>
                            <w:rPr>
                              <w:rFonts w:ascii="Franklin Gothic Heavy" w:eastAsia="Franklin Gothic Heavy" w:hAnsi="Franklin Gothic Heavy" w:cs="Franklin Gothic Heavy"/>
                              <w:color w:val="083266"/>
                              <w:spacing w:val="-5"/>
                              <w:sz w:val="28"/>
                              <w:szCs w:val="28"/>
                            </w:rPr>
                            <w:t xml:space="preserve"> </w:t>
                          </w:r>
                          <w:r>
                            <w:rPr>
                              <w:rFonts w:ascii="Franklin Gothic Heavy" w:eastAsia="Franklin Gothic Heavy" w:hAnsi="Franklin Gothic Heavy" w:cs="Franklin Gothic Heavy"/>
                              <w:color w:val="083266"/>
                              <w:sz w:val="28"/>
                              <w:szCs w:val="28"/>
                            </w:rPr>
                            <w:t>N</w:t>
                          </w:r>
                          <w:r>
                            <w:rPr>
                              <w:rFonts w:ascii="Franklin Gothic Heavy" w:eastAsia="Franklin Gothic Heavy" w:hAnsi="Franklin Gothic Heavy" w:cs="Franklin Gothic Heavy"/>
                              <w:color w:val="083266"/>
                              <w:spacing w:val="-6"/>
                              <w:sz w:val="28"/>
                              <w:szCs w:val="28"/>
                            </w:rPr>
                            <w:t>O</w:t>
                          </w:r>
                          <w:r>
                            <w:rPr>
                              <w:rFonts w:ascii="Franklin Gothic Heavy" w:eastAsia="Franklin Gothic Heavy" w:hAnsi="Franklin Gothic Heavy" w:cs="Franklin Gothic Heavy"/>
                              <w:color w:val="083266"/>
                              <w:spacing w:val="-10"/>
                              <w:sz w:val="28"/>
                              <w:szCs w:val="28"/>
                            </w:rPr>
                            <w:t>V</w:t>
                          </w:r>
                          <w:r>
                            <w:rPr>
                              <w:rFonts w:ascii="Franklin Gothic Heavy" w:eastAsia="Franklin Gothic Heavy" w:hAnsi="Franklin Gothic Heavy" w:cs="Franklin Gothic Heavy"/>
                              <w:color w:val="083266"/>
                              <w:sz w:val="28"/>
                              <w:szCs w:val="28"/>
                            </w:rPr>
                            <w:t>A</w:t>
                          </w:r>
                          <w:r>
                            <w:rPr>
                              <w:rFonts w:ascii="Franklin Gothic Heavy" w:eastAsia="Franklin Gothic Heavy" w:hAnsi="Franklin Gothic Heavy" w:cs="Franklin Gothic Heavy"/>
                              <w:color w:val="083266"/>
                              <w:spacing w:val="-6"/>
                              <w:sz w:val="28"/>
                              <w:szCs w:val="28"/>
                            </w:rPr>
                            <w:t xml:space="preserve"> </w:t>
                          </w:r>
                          <w:r>
                            <w:rPr>
                              <w:rFonts w:ascii="Franklin Gothic Heavy" w:eastAsia="Franklin Gothic Heavy" w:hAnsi="Franklin Gothic Heavy" w:cs="Franklin Gothic Heavy"/>
                              <w:color w:val="083266"/>
                              <w:sz w:val="28"/>
                              <w:szCs w:val="28"/>
                            </w:rPr>
                            <w:t>SCOTIA</w:t>
                          </w:r>
                          <w:r>
                            <w:rPr>
                              <w:rFonts w:ascii="Franklin Gothic Heavy" w:eastAsia="Franklin Gothic Heavy" w:hAnsi="Franklin Gothic Heavy" w:cs="Franklin Gothic Heavy"/>
                              <w:color w:val="083266"/>
                              <w:sz w:val="28"/>
                              <w:szCs w:val="28"/>
                            </w:rPr>
                            <w:tab/>
                            <w:t>•</w:t>
                          </w:r>
                          <w:r>
                            <w:rPr>
                              <w:rFonts w:ascii="Franklin Gothic Heavy" w:eastAsia="Franklin Gothic Heavy" w:hAnsi="Franklin Gothic Heavy" w:cs="Franklin Gothic Heavy"/>
                              <w:color w:val="083266"/>
                              <w:sz w:val="28"/>
                              <w:szCs w:val="28"/>
                            </w:rPr>
                            <w:tab/>
                            <w:t>sa</w:t>
                          </w:r>
                          <w:r>
                            <w:rPr>
                              <w:rFonts w:ascii="Franklin Gothic Heavy" w:eastAsia="Franklin Gothic Heavy" w:hAnsi="Franklin Gothic Heavy" w:cs="Franklin Gothic Heavy"/>
                              <w:color w:val="083266"/>
                              <w:spacing w:val="-1"/>
                              <w:sz w:val="28"/>
                              <w:szCs w:val="28"/>
                            </w:rPr>
                            <w:t>f</w:t>
                          </w:r>
                          <w:r>
                            <w:rPr>
                              <w:rFonts w:ascii="Franklin Gothic Heavy" w:eastAsia="Franklin Gothic Heavy" w:hAnsi="Franklin Gothic Heavy" w:cs="Franklin Gothic Heavy"/>
                              <w:color w:val="083266"/>
                              <w:sz w:val="28"/>
                              <w:szCs w:val="28"/>
                            </w:rPr>
                            <w:t>et</w:t>
                          </w:r>
                          <w:r>
                            <w:rPr>
                              <w:rFonts w:ascii="Franklin Gothic Heavy" w:eastAsia="Franklin Gothic Heavy" w:hAnsi="Franklin Gothic Heavy" w:cs="Franklin Gothic Heavy"/>
                              <w:color w:val="083266"/>
                              <w:spacing w:val="-2"/>
                              <w:sz w:val="28"/>
                              <w:szCs w:val="28"/>
                            </w:rPr>
                            <w:t>y</w:t>
                          </w:r>
                          <w:r>
                            <w:rPr>
                              <w:rFonts w:ascii="Franklin Gothic Heavy" w:eastAsia="Franklin Gothic Heavy" w:hAnsi="Franklin Gothic Heavy" w:cs="Franklin Gothic Heavy"/>
                              <w:color w:val="083266"/>
                              <w:sz w:val="28"/>
                              <w:szCs w:val="28"/>
                            </w:rPr>
                            <w:t>se</w:t>
                          </w:r>
                          <w:r>
                            <w:rPr>
                              <w:rFonts w:ascii="Franklin Gothic Heavy" w:eastAsia="Franklin Gothic Heavy" w:hAnsi="Franklin Gothic Heavy" w:cs="Franklin Gothic Heavy"/>
                              <w:color w:val="083266"/>
                              <w:spacing w:val="5"/>
                              <w:sz w:val="28"/>
                              <w:szCs w:val="28"/>
                            </w:rPr>
                            <w:t>r</w:t>
                          </w:r>
                          <w:r>
                            <w:rPr>
                              <w:rFonts w:ascii="Franklin Gothic Heavy" w:eastAsia="Franklin Gothic Heavy" w:hAnsi="Franklin Gothic Heavy" w:cs="Franklin Gothic Heavy"/>
                              <w:color w:val="083266"/>
                              <w:sz w:val="28"/>
                              <w:szCs w:val="28"/>
                            </w:rPr>
                            <w:t>vicesns.ca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83189" id="_x0000_t202" coordsize="21600,21600" o:spt="202" path="m,l,21600r21600,l21600,xe">
              <v:stroke joinstyle="miter"/>
              <v:path gradientshapeok="t" o:connecttype="rect"/>
            </v:shapetype>
            <v:shape id="_x0000_s1031" type="#_x0000_t202" style="position:absolute;margin-left:22.15pt;margin-top:35.75pt;width:371.65pt;height:1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hZ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" filled="f" stroked="f">
              <v:textbox inset="0,0,0,0">
                <w:txbxContent>
                  <w:p w:rsidR="002651EC" w:rsidRDefault="002651EC" w:rsidP="002651EC">
                    <w:pPr>
                      <w:tabs>
                        <w:tab w:val="left" w:pos="4360"/>
                        <w:tab w:val="left" w:pos="4760"/>
                      </w:tabs>
                      <w:spacing w:line="307" w:lineRule="exact"/>
                      <w:ind w:left="20" w:right="-62"/>
                      <w:rPr>
                        <w:rFonts w:ascii="Franklin Gothic Heavy" w:eastAsia="Franklin Gothic Heavy" w:hAnsi="Franklin Gothic Heavy" w:cs="Franklin Gothic Heavy"/>
                        <w:sz w:val="28"/>
                        <w:szCs w:val="28"/>
                      </w:rPr>
                    </w:pPr>
                    <w:r>
                      <w:rPr>
                        <w:rFonts w:ascii="Franklin Gothic Heavy" w:eastAsia="Franklin Gothic Heavy" w:hAnsi="Franklin Gothic Heavy" w:cs="Franklin Gothic Heavy"/>
                        <w:color w:val="083266"/>
                        <w:spacing w:val="-2"/>
                        <w:sz w:val="28"/>
                        <w:szCs w:val="28"/>
                      </w:rPr>
                      <w:t>S</w:t>
                    </w:r>
                    <w:r>
                      <w:rPr>
                        <w:rFonts w:ascii="Franklin Gothic Heavy" w:eastAsia="Franklin Gothic Heavy" w:hAnsi="Franklin Gothic Heavy" w:cs="Franklin Gothic Heavy"/>
                        <w:color w:val="083266"/>
                        <w:sz w:val="28"/>
                        <w:szCs w:val="28"/>
                      </w:rPr>
                      <w:t>AFE</w:t>
                    </w:r>
                    <w:r>
                      <w:rPr>
                        <w:rFonts w:ascii="Franklin Gothic Heavy" w:eastAsia="Franklin Gothic Heavy" w:hAnsi="Franklin Gothic Heavy" w:cs="Franklin Gothic Heavy"/>
                        <w:color w:val="083266"/>
                        <w:spacing w:val="10"/>
                        <w:sz w:val="28"/>
                        <w:szCs w:val="28"/>
                      </w:rPr>
                      <w:t>T</w:t>
                    </w:r>
                    <w:r>
                      <w:rPr>
                        <w:rFonts w:ascii="Franklin Gothic Heavy" w:eastAsia="Franklin Gothic Heavy" w:hAnsi="Franklin Gothic Heavy" w:cs="Franklin Gothic Heavy"/>
                        <w:color w:val="083266"/>
                        <w:sz w:val="28"/>
                        <w:szCs w:val="28"/>
                      </w:rPr>
                      <w:t>Y</w:t>
                    </w:r>
                    <w:r>
                      <w:rPr>
                        <w:rFonts w:ascii="Franklin Gothic Heavy" w:eastAsia="Franklin Gothic Heavy" w:hAnsi="Franklin Gothic Heavy" w:cs="Franklin Gothic Heavy"/>
                        <w:color w:val="083266"/>
                        <w:spacing w:val="-6"/>
                        <w:sz w:val="28"/>
                        <w:szCs w:val="28"/>
                      </w:rPr>
                      <w:t xml:space="preserve"> </w:t>
                    </w:r>
                    <w:r>
                      <w:rPr>
                        <w:rFonts w:ascii="Franklin Gothic Heavy" w:eastAsia="Franklin Gothic Heavy" w:hAnsi="Franklin Gothic Heavy" w:cs="Franklin Gothic Heavy"/>
                        <w:color w:val="083266"/>
                        <w:sz w:val="28"/>
                        <w:szCs w:val="28"/>
                      </w:rPr>
                      <w:t>SE</w:t>
                    </w:r>
                    <w:r>
                      <w:rPr>
                        <w:rFonts w:ascii="Franklin Gothic Heavy" w:eastAsia="Franklin Gothic Heavy" w:hAnsi="Franklin Gothic Heavy" w:cs="Franklin Gothic Heavy"/>
                        <w:color w:val="083266"/>
                        <w:spacing w:val="-4"/>
                        <w:sz w:val="28"/>
                        <w:szCs w:val="28"/>
                      </w:rPr>
                      <w:t>R</w:t>
                    </w:r>
                    <w:r>
                      <w:rPr>
                        <w:rFonts w:ascii="Franklin Gothic Heavy" w:eastAsia="Franklin Gothic Heavy" w:hAnsi="Franklin Gothic Heavy" w:cs="Franklin Gothic Heavy"/>
                        <w:color w:val="083266"/>
                        <w:sz w:val="28"/>
                        <w:szCs w:val="28"/>
                      </w:rPr>
                      <w:t>VICES</w:t>
                    </w:r>
                    <w:r>
                      <w:rPr>
                        <w:rFonts w:ascii="Franklin Gothic Heavy" w:eastAsia="Franklin Gothic Heavy" w:hAnsi="Franklin Gothic Heavy" w:cs="Franklin Gothic Heavy"/>
                        <w:color w:val="083266"/>
                        <w:spacing w:val="-5"/>
                        <w:sz w:val="28"/>
                        <w:szCs w:val="28"/>
                      </w:rPr>
                      <w:t xml:space="preserve"> </w:t>
                    </w:r>
                    <w:r>
                      <w:rPr>
                        <w:rFonts w:ascii="Franklin Gothic Heavy" w:eastAsia="Franklin Gothic Heavy" w:hAnsi="Franklin Gothic Heavy" w:cs="Franklin Gothic Heavy"/>
                        <w:color w:val="083266"/>
                        <w:sz w:val="28"/>
                        <w:szCs w:val="28"/>
                      </w:rPr>
                      <w:t>N</w:t>
                    </w:r>
                    <w:r>
                      <w:rPr>
                        <w:rFonts w:ascii="Franklin Gothic Heavy" w:eastAsia="Franklin Gothic Heavy" w:hAnsi="Franklin Gothic Heavy" w:cs="Franklin Gothic Heavy"/>
                        <w:color w:val="083266"/>
                        <w:spacing w:val="-6"/>
                        <w:sz w:val="28"/>
                        <w:szCs w:val="28"/>
                      </w:rPr>
                      <w:t>O</w:t>
                    </w:r>
                    <w:r>
                      <w:rPr>
                        <w:rFonts w:ascii="Franklin Gothic Heavy" w:eastAsia="Franklin Gothic Heavy" w:hAnsi="Franklin Gothic Heavy" w:cs="Franklin Gothic Heavy"/>
                        <w:color w:val="083266"/>
                        <w:spacing w:val="-10"/>
                        <w:sz w:val="28"/>
                        <w:szCs w:val="28"/>
                      </w:rPr>
                      <w:t>V</w:t>
                    </w:r>
                    <w:r>
                      <w:rPr>
                        <w:rFonts w:ascii="Franklin Gothic Heavy" w:eastAsia="Franklin Gothic Heavy" w:hAnsi="Franklin Gothic Heavy" w:cs="Franklin Gothic Heavy"/>
                        <w:color w:val="083266"/>
                        <w:sz w:val="28"/>
                        <w:szCs w:val="28"/>
                      </w:rPr>
                      <w:t>A</w:t>
                    </w:r>
                    <w:r>
                      <w:rPr>
                        <w:rFonts w:ascii="Franklin Gothic Heavy" w:eastAsia="Franklin Gothic Heavy" w:hAnsi="Franklin Gothic Heavy" w:cs="Franklin Gothic Heavy"/>
                        <w:color w:val="083266"/>
                        <w:spacing w:val="-6"/>
                        <w:sz w:val="28"/>
                        <w:szCs w:val="28"/>
                      </w:rPr>
                      <w:t xml:space="preserve"> </w:t>
                    </w:r>
                    <w:r>
                      <w:rPr>
                        <w:rFonts w:ascii="Franklin Gothic Heavy" w:eastAsia="Franklin Gothic Heavy" w:hAnsi="Franklin Gothic Heavy" w:cs="Franklin Gothic Heavy"/>
                        <w:color w:val="083266"/>
                        <w:sz w:val="28"/>
                        <w:szCs w:val="28"/>
                      </w:rPr>
                      <w:t>SCOTIA</w:t>
                    </w:r>
                    <w:r>
                      <w:rPr>
                        <w:rFonts w:ascii="Franklin Gothic Heavy" w:eastAsia="Franklin Gothic Heavy" w:hAnsi="Franklin Gothic Heavy" w:cs="Franklin Gothic Heavy"/>
                        <w:color w:val="083266"/>
                        <w:sz w:val="28"/>
                        <w:szCs w:val="28"/>
                      </w:rPr>
                      <w:tab/>
                      <w:t>•</w:t>
                    </w:r>
                    <w:r>
                      <w:rPr>
                        <w:rFonts w:ascii="Franklin Gothic Heavy" w:eastAsia="Franklin Gothic Heavy" w:hAnsi="Franklin Gothic Heavy" w:cs="Franklin Gothic Heavy"/>
                        <w:color w:val="083266"/>
                        <w:sz w:val="28"/>
                        <w:szCs w:val="28"/>
                      </w:rPr>
                      <w:tab/>
                      <w:t>sa</w:t>
                    </w:r>
                    <w:r>
                      <w:rPr>
                        <w:rFonts w:ascii="Franklin Gothic Heavy" w:eastAsia="Franklin Gothic Heavy" w:hAnsi="Franklin Gothic Heavy" w:cs="Franklin Gothic Heavy"/>
                        <w:color w:val="083266"/>
                        <w:spacing w:val="-1"/>
                        <w:sz w:val="28"/>
                        <w:szCs w:val="28"/>
                      </w:rPr>
                      <w:t>f</w:t>
                    </w:r>
                    <w:r>
                      <w:rPr>
                        <w:rFonts w:ascii="Franklin Gothic Heavy" w:eastAsia="Franklin Gothic Heavy" w:hAnsi="Franklin Gothic Heavy" w:cs="Franklin Gothic Heavy"/>
                        <w:color w:val="083266"/>
                        <w:sz w:val="28"/>
                        <w:szCs w:val="28"/>
                      </w:rPr>
                      <w:t>et</w:t>
                    </w:r>
                    <w:r>
                      <w:rPr>
                        <w:rFonts w:ascii="Franklin Gothic Heavy" w:eastAsia="Franklin Gothic Heavy" w:hAnsi="Franklin Gothic Heavy" w:cs="Franklin Gothic Heavy"/>
                        <w:color w:val="083266"/>
                        <w:spacing w:val="-2"/>
                        <w:sz w:val="28"/>
                        <w:szCs w:val="28"/>
                      </w:rPr>
                      <w:t>y</w:t>
                    </w:r>
                    <w:r>
                      <w:rPr>
                        <w:rFonts w:ascii="Franklin Gothic Heavy" w:eastAsia="Franklin Gothic Heavy" w:hAnsi="Franklin Gothic Heavy" w:cs="Franklin Gothic Heavy"/>
                        <w:color w:val="083266"/>
                        <w:sz w:val="28"/>
                        <w:szCs w:val="28"/>
                      </w:rPr>
                      <w:t>se</w:t>
                    </w:r>
                    <w:r>
                      <w:rPr>
                        <w:rFonts w:ascii="Franklin Gothic Heavy" w:eastAsia="Franklin Gothic Heavy" w:hAnsi="Franklin Gothic Heavy" w:cs="Franklin Gothic Heavy"/>
                        <w:color w:val="083266"/>
                        <w:spacing w:val="5"/>
                        <w:sz w:val="28"/>
                        <w:szCs w:val="28"/>
                      </w:rPr>
                      <w:t>r</w:t>
                    </w:r>
                    <w:r>
                      <w:rPr>
                        <w:rFonts w:ascii="Franklin Gothic Heavy" w:eastAsia="Franklin Gothic Heavy" w:hAnsi="Franklin Gothic Heavy" w:cs="Franklin Gothic Heavy"/>
                        <w:color w:val="083266"/>
                        <w:sz w:val="28"/>
                        <w:szCs w:val="28"/>
                      </w:rPr>
                      <w:t>vicesns.ca</w:t>
                    </w:r>
                  </w:p>
                </w:txbxContent>
              </v:textbox>
              <w10:wrap anchorx="page" anchory="margin"/>
            </v:shape>
          </w:pict>
        </mc:Fallback>
      </mc:AlternateContent>
    </w:r>
    <w:r w:rsidRPr="002651EC">
      <w:rPr>
        <w:noProof/>
      </w:rPr>
      <mc:AlternateContent>
        <mc:Choice Requires="wpg">
          <w:drawing>
            <wp:anchor distT="0" distB="0" distL="114300" distR="114300" simplePos="0" relativeHeight="251668480" behindDoc="1" locked="0" layoutInCell="1" allowOverlap="1" wp14:anchorId="35972861" wp14:editId="02F4EDDB">
              <wp:simplePos x="0" y="0"/>
              <wp:positionH relativeFrom="page">
                <wp:posOffset>6897078</wp:posOffset>
              </wp:positionH>
              <wp:positionV relativeFrom="page">
                <wp:posOffset>9189085</wp:posOffset>
              </wp:positionV>
              <wp:extent cx="699770" cy="686435"/>
              <wp:effectExtent l="0" t="0" r="5080" b="0"/>
              <wp:wrapNone/>
              <wp:docPr id="6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770" cy="686435"/>
                        <a:chOff x="10875" y="14476"/>
                        <a:chExt cx="1102" cy="1081"/>
                      </a:xfrm>
                    </wpg:grpSpPr>
                    <wps:wsp>
                      <wps:cNvPr id="64" name="Freeform 28"/>
                      <wps:cNvSpPr>
                        <a:spLocks/>
                      </wps:cNvSpPr>
                      <wps:spPr bwMode="auto">
                        <a:xfrm>
                          <a:off x="10875" y="14476"/>
                          <a:ext cx="1102" cy="1081"/>
                        </a:xfrm>
                        <a:custGeom>
                          <a:avLst/>
                          <a:gdLst>
                            <a:gd name="T0" fmla="+- 0 11977 10875"/>
                            <a:gd name="T1" fmla="*/ T0 w 1102"/>
                            <a:gd name="T2" fmla="+- 0 14476 14476"/>
                            <a:gd name="T3" fmla="*/ 14476 h 1081"/>
                            <a:gd name="T4" fmla="+- 0 11603 10875"/>
                            <a:gd name="T5" fmla="*/ T4 w 1102"/>
                            <a:gd name="T6" fmla="+- 0 14842 14476"/>
                            <a:gd name="T7" fmla="*/ 14842 h 1081"/>
                            <a:gd name="T8" fmla="+- 0 11603 10875"/>
                            <a:gd name="T9" fmla="*/ T8 w 1102"/>
                            <a:gd name="T10" fmla="+- 0 15190 14476"/>
                            <a:gd name="T11" fmla="*/ 15190 h 1081"/>
                            <a:gd name="T12" fmla="+- 0 11248 10875"/>
                            <a:gd name="T13" fmla="*/ T12 w 1102"/>
                            <a:gd name="T14" fmla="+- 0 15190 14476"/>
                            <a:gd name="T15" fmla="*/ 15190 h 1081"/>
                            <a:gd name="T16" fmla="+- 0 10875 10875"/>
                            <a:gd name="T17" fmla="*/ T16 w 1102"/>
                            <a:gd name="T18" fmla="+- 0 15557 14476"/>
                            <a:gd name="T19" fmla="*/ 15557 h 1081"/>
                            <a:gd name="T20" fmla="+- 0 11977 10875"/>
                            <a:gd name="T21" fmla="*/ T20 w 1102"/>
                            <a:gd name="T22" fmla="+- 0 15557 14476"/>
                            <a:gd name="T23" fmla="*/ 15557 h 1081"/>
                            <a:gd name="T24" fmla="+- 0 11977 10875"/>
                            <a:gd name="T25" fmla="*/ T24 w 1102"/>
                            <a:gd name="T26" fmla="+- 0 14476 14476"/>
                            <a:gd name="T27" fmla="*/ 14476 h 1081"/>
                          </a:gdLst>
                          <a:ahLst/>
                          <a:cxnLst>
                            <a:cxn ang="0">
                              <a:pos x="T1" y="T3"/>
                            </a:cxn>
                            <a:cxn ang="0">
                              <a:pos x="T5" y="T7"/>
                            </a:cxn>
                            <a:cxn ang="0">
                              <a:pos x="T9" y="T11"/>
                            </a:cxn>
                            <a:cxn ang="0">
                              <a:pos x="T13" y="T15"/>
                            </a:cxn>
                            <a:cxn ang="0">
                              <a:pos x="T17" y="T19"/>
                            </a:cxn>
                            <a:cxn ang="0">
                              <a:pos x="T21" y="T23"/>
                            </a:cxn>
                            <a:cxn ang="0">
                              <a:pos x="T25" y="T27"/>
                            </a:cxn>
                          </a:cxnLst>
                          <a:rect l="0" t="0" r="r" b="b"/>
                          <a:pathLst>
                            <a:path w="1102" h="1081">
                              <a:moveTo>
                                <a:pt x="1102" y="0"/>
                              </a:moveTo>
                              <a:lnTo>
                                <a:pt x="728" y="366"/>
                              </a:lnTo>
                              <a:lnTo>
                                <a:pt x="728" y="714"/>
                              </a:lnTo>
                              <a:lnTo>
                                <a:pt x="373" y="714"/>
                              </a:lnTo>
                              <a:lnTo>
                                <a:pt x="0" y="1081"/>
                              </a:lnTo>
                              <a:lnTo>
                                <a:pt x="1102" y="1081"/>
                              </a:lnTo>
                              <a:lnTo>
                                <a:pt x="1102" y="0"/>
                              </a:lnTo>
                            </a:path>
                          </a:pathLst>
                        </a:custGeom>
                        <a:solidFill>
                          <a:srgbClr val="1B36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D28206" id="Group 27" o:spid="_x0000_s1026" style="position:absolute;margin-left:543.1pt;margin-top:723.55pt;width:55.1pt;height:54.05pt;z-index:-251648000;mso-position-horizontal-relative:page;mso-position-vertical-relative:page" coordorigin="10875,14476" coordsize="1102,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">
              <v:shape id="Freeform 28" o:spid="_x0000_s1027" style="position:absolute;left:10875;top:14476;width:1102;height:1081;visibility:visible;mso-wrap-style:square;v-text-anchor:top" coordsize="1102,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" path="m1102,l728,366r,348l373,714,,1081r1102,l1102,e" fillcolor="#1b365d" stroked="f">
                <v:path arrowok="t" o:connecttype="custom" o:connectlocs="1102,14476;728,14842;728,15190;373,15190;0,15557;1102,15557;1102,14476" o:connectangles="0,0,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9A3" w:rsidRDefault="00A879A3">
      <w:r>
        <w:separator/>
      </w:r>
    </w:p>
  </w:footnote>
  <w:footnote w:type="continuationSeparator" w:id="0">
    <w:p w:rsidR="00A879A3" w:rsidRDefault="00A87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933" w:rsidRDefault="002651EC">
    <w:pPr>
      <w:spacing w:line="200" w:lineRule="exact"/>
      <w:rPr>
        <w:sz w:val="20"/>
      </w:rPr>
    </w:pPr>
    <w:r w:rsidRPr="00461D0C">
      <w:rPr>
        <w:noProof/>
      </w:rPr>
      <mc:AlternateContent>
        <mc:Choice Requires="wpg">
          <w:drawing>
            <wp:anchor distT="0" distB="0" distL="114300" distR="114300" simplePos="0" relativeHeight="251675648" behindDoc="1" locked="0" layoutInCell="1" allowOverlap="1" wp14:anchorId="32BF22D0" wp14:editId="69A75270">
              <wp:simplePos x="0" y="0"/>
              <wp:positionH relativeFrom="page">
                <wp:posOffset>183807</wp:posOffset>
              </wp:positionH>
              <wp:positionV relativeFrom="topMargin">
                <wp:posOffset>187325</wp:posOffset>
              </wp:positionV>
              <wp:extent cx="699770" cy="702310"/>
              <wp:effectExtent l="0" t="0" r="5080" b="2540"/>
              <wp:wrapNone/>
              <wp:docPr id="7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770" cy="702310"/>
                        <a:chOff x="283" y="283"/>
                        <a:chExt cx="1102" cy="1106"/>
                      </a:xfrm>
                    </wpg:grpSpPr>
                    <wps:wsp>
                      <wps:cNvPr id="77" name="Freeform 47"/>
                      <wps:cNvSpPr>
                        <a:spLocks/>
                      </wps:cNvSpPr>
                      <wps:spPr bwMode="auto">
                        <a:xfrm>
                          <a:off x="283" y="283"/>
                          <a:ext cx="1102" cy="1106"/>
                        </a:xfrm>
                        <a:custGeom>
                          <a:avLst/>
                          <a:gdLst>
                            <a:gd name="T0" fmla="+- 0 1385 283"/>
                            <a:gd name="T1" fmla="*/ T0 w 1102"/>
                            <a:gd name="T2" fmla="+- 0 283 283"/>
                            <a:gd name="T3" fmla="*/ 283 h 1106"/>
                            <a:gd name="T4" fmla="+- 0 283 283"/>
                            <a:gd name="T5" fmla="*/ T4 w 1102"/>
                            <a:gd name="T6" fmla="+- 0 283 283"/>
                            <a:gd name="T7" fmla="*/ 283 h 1106"/>
                            <a:gd name="T8" fmla="+- 0 283 283"/>
                            <a:gd name="T9" fmla="*/ T8 w 1102"/>
                            <a:gd name="T10" fmla="+- 0 1389 283"/>
                            <a:gd name="T11" fmla="*/ 1389 h 1106"/>
                            <a:gd name="T12" fmla="+- 0 657 283"/>
                            <a:gd name="T13" fmla="*/ T12 w 1102"/>
                            <a:gd name="T14" fmla="+- 0 1015 283"/>
                            <a:gd name="T15" fmla="*/ 1015 h 1106"/>
                            <a:gd name="T16" fmla="+- 0 657 283"/>
                            <a:gd name="T17" fmla="*/ T16 w 1102"/>
                            <a:gd name="T18" fmla="+- 0 658 283"/>
                            <a:gd name="T19" fmla="*/ 658 h 1106"/>
                            <a:gd name="T20" fmla="+- 0 1012 283"/>
                            <a:gd name="T21" fmla="*/ T20 w 1102"/>
                            <a:gd name="T22" fmla="+- 0 658 283"/>
                            <a:gd name="T23" fmla="*/ 658 h 1106"/>
                            <a:gd name="T24" fmla="+- 0 1385 283"/>
                            <a:gd name="T25" fmla="*/ T24 w 1102"/>
                            <a:gd name="T26" fmla="+- 0 283 283"/>
                            <a:gd name="T27" fmla="*/ 283 h 1106"/>
                          </a:gdLst>
                          <a:ahLst/>
                          <a:cxnLst>
                            <a:cxn ang="0">
                              <a:pos x="T1" y="T3"/>
                            </a:cxn>
                            <a:cxn ang="0">
                              <a:pos x="T5" y="T7"/>
                            </a:cxn>
                            <a:cxn ang="0">
                              <a:pos x="T9" y="T11"/>
                            </a:cxn>
                            <a:cxn ang="0">
                              <a:pos x="T13" y="T15"/>
                            </a:cxn>
                            <a:cxn ang="0">
                              <a:pos x="T17" y="T19"/>
                            </a:cxn>
                            <a:cxn ang="0">
                              <a:pos x="T21" y="T23"/>
                            </a:cxn>
                            <a:cxn ang="0">
                              <a:pos x="T25" y="T27"/>
                            </a:cxn>
                          </a:cxnLst>
                          <a:rect l="0" t="0" r="r" b="b"/>
                          <a:pathLst>
                            <a:path w="1102" h="1106">
                              <a:moveTo>
                                <a:pt x="1102" y="0"/>
                              </a:moveTo>
                              <a:lnTo>
                                <a:pt x="0" y="0"/>
                              </a:lnTo>
                              <a:lnTo>
                                <a:pt x="0" y="1106"/>
                              </a:lnTo>
                              <a:lnTo>
                                <a:pt x="374" y="732"/>
                              </a:lnTo>
                              <a:lnTo>
                                <a:pt x="374" y="375"/>
                              </a:lnTo>
                              <a:lnTo>
                                <a:pt x="729" y="375"/>
                              </a:lnTo>
                              <a:lnTo>
                                <a:pt x="1102" y="0"/>
                              </a:lnTo>
                            </a:path>
                          </a:pathLst>
                        </a:custGeom>
                        <a:solidFill>
                          <a:srgbClr val="F78F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C390F0" id="Group 46" o:spid="_x0000_s1026" style="position:absolute;margin-left:14.45pt;margin-top:14.75pt;width:55.1pt;height:55.3pt;z-index:-251640832;mso-position-horizontal-relative:page;mso-position-vertical-relative:top-margin-area" coordorigin="283,283" coordsize="1102,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">
              <v:shape id="Freeform 47" o:spid="_x0000_s1027" style="position:absolute;left:283;top:283;width:1102;height:1106;visibility:visible;mso-wrap-style:square;v-text-anchor:top" coordsize="1102,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" path="m1102,l,,,1106,374,732r,-357l729,375,1102,e" fillcolor="#f78f26" stroked="f">
                <v:path arrowok="t" o:connecttype="custom" o:connectlocs="1102,283;0,283;0,1389;374,1015;374,658;729,658;1102,283" o:connectangles="0,0,0,0,0,0,0"/>
              </v:shape>
              <w10:wrap anchorx="page"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D0C" w:rsidRDefault="00461D0C">
    <w:pPr>
      <w:pStyle w:val="Header"/>
    </w:pPr>
    <w:r w:rsidRPr="00461D0C">
      <w:rPr>
        <w:noProof/>
      </w:rPr>
      <mc:AlternateContent>
        <mc:Choice Requires="wps">
          <w:drawing>
            <wp:anchor distT="0" distB="0" distL="114300" distR="114300" simplePos="0" relativeHeight="251666432" behindDoc="1" locked="0" layoutInCell="1" allowOverlap="1" wp14:anchorId="5CADA0F2" wp14:editId="0C045BA7">
              <wp:simplePos x="0" y="0"/>
              <wp:positionH relativeFrom="page">
                <wp:posOffset>5864860</wp:posOffset>
              </wp:positionH>
              <wp:positionV relativeFrom="page">
                <wp:posOffset>1056005</wp:posOffset>
              </wp:positionV>
              <wp:extent cx="1489075" cy="304800"/>
              <wp:effectExtent l="0" t="0" r="15875" b="0"/>
              <wp:wrapNone/>
              <wp:docPr id="6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0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D0C" w:rsidRDefault="00461D0C" w:rsidP="00461D0C">
                          <w:pPr>
                            <w:spacing w:line="227" w:lineRule="exact"/>
                            <w:ind w:left="20" w:right="-50"/>
                            <w:rPr>
                              <w:rFonts w:ascii="Lato" w:eastAsia="Lato" w:hAnsi="Lato" w:cs="Lato"/>
                              <w:sz w:val="20"/>
                            </w:rPr>
                          </w:pPr>
                          <w:r>
                            <w:rPr>
                              <w:rFonts w:ascii="Lato" w:eastAsia="Lato" w:hAnsi="Lato" w:cs="Lato"/>
                              <w:color w:val="083266"/>
                              <w:sz w:val="20"/>
                            </w:rPr>
                            <w:t xml:space="preserve">201 </w:t>
                          </w:r>
                          <w:r>
                            <w:rPr>
                              <w:rFonts w:ascii="Lato" w:eastAsia="Lato" w:hAnsi="Lato" w:cs="Lato"/>
                              <w:color w:val="083266"/>
                              <w:spacing w:val="-2"/>
                              <w:sz w:val="20"/>
                            </w:rPr>
                            <w:t>B</w:t>
                          </w:r>
                          <w:r>
                            <w:rPr>
                              <w:rFonts w:ascii="Lato" w:eastAsia="Lato" w:hAnsi="Lato" w:cs="Lato"/>
                              <w:color w:val="083266"/>
                              <w:spacing w:val="-4"/>
                              <w:sz w:val="20"/>
                            </w:rPr>
                            <w:t>r</w:t>
                          </w:r>
                          <w:r>
                            <w:rPr>
                              <w:rFonts w:ascii="Lato" w:eastAsia="Lato" w:hAnsi="Lato" w:cs="Lato"/>
                              <w:color w:val="083266"/>
                              <w:spacing w:val="-2"/>
                              <w:sz w:val="20"/>
                            </w:rPr>
                            <w:t>o</w:t>
                          </w:r>
                          <w:r>
                            <w:rPr>
                              <w:rFonts w:ascii="Lato" w:eastAsia="Lato" w:hAnsi="Lato" w:cs="Lato"/>
                              <w:color w:val="083266"/>
                              <w:sz w:val="20"/>
                            </w:rPr>
                            <w:t>wnl</w:t>
                          </w:r>
                          <w:r>
                            <w:rPr>
                              <w:rFonts w:ascii="Lato" w:eastAsia="Lato" w:hAnsi="Lato" w:cs="Lato"/>
                              <w:color w:val="083266"/>
                              <w:spacing w:val="-2"/>
                              <w:sz w:val="20"/>
                            </w:rPr>
                            <w:t>o</w:t>
                          </w:r>
                          <w:r>
                            <w:rPr>
                              <w:rFonts w:ascii="Lato" w:eastAsia="Lato" w:hAnsi="Lato" w:cs="Lato"/>
                              <w:color w:val="083266"/>
                              <w:sz w:val="20"/>
                            </w:rPr>
                            <w:t>w</w:t>
                          </w:r>
                          <w:r>
                            <w:rPr>
                              <w:rFonts w:ascii="Lato" w:eastAsia="Lato" w:hAnsi="Lato" w:cs="Lato"/>
                              <w:color w:val="083266"/>
                              <w:spacing w:val="-18"/>
                              <w:sz w:val="20"/>
                            </w:rPr>
                            <w:t xml:space="preserve"> </w:t>
                          </w:r>
                          <w:r>
                            <w:rPr>
                              <w:rFonts w:ascii="Lato" w:eastAsia="Lato" w:hAnsi="Lato" w:cs="Lato"/>
                              <w:color w:val="083266"/>
                              <w:spacing w:val="-8"/>
                              <w:sz w:val="20"/>
                            </w:rPr>
                            <w:t>A</w:t>
                          </w:r>
                          <w:r>
                            <w:rPr>
                              <w:rFonts w:ascii="Lato" w:eastAsia="Lato" w:hAnsi="Lato" w:cs="Lato"/>
                              <w:color w:val="083266"/>
                              <w:spacing w:val="-3"/>
                              <w:sz w:val="20"/>
                            </w:rPr>
                            <w:t>v</w:t>
                          </w:r>
                          <w:r>
                            <w:rPr>
                              <w:rFonts w:ascii="Lato" w:eastAsia="Lato" w:hAnsi="Lato" w:cs="Lato"/>
                              <w:color w:val="083266"/>
                              <w:sz w:val="20"/>
                            </w:rPr>
                            <w:t xml:space="preserve">e, </w:t>
                          </w:r>
                          <w:r>
                            <w:rPr>
                              <w:rFonts w:ascii="Lato" w:eastAsia="Lato" w:hAnsi="Lato" w:cs="Lato"/>
                              <w:color w:val="083266"/>
                              <w:spacing w:val="-3"/>
                              <w:sz w:val="20"/>
                            </w:rPr>
                            <w:t>U</w:t>
                          </w:r>
                          <w:r>
                            <w:rPr>
                              <w:rFonts w:ascii="Lato" w:eastAsia="Lato" w:hAnsi="Lato" w:cs="Lato"/>
                              <w:color w:val="083266"/>
                              <w:sz w:val="20"/>
                            </w:rPr>
                            <w:t>nit</w:t>
                          </w:r>
                          <w:r>
                            <w:rPr>
                              <w:rFonts w:ascii="Lato" w:eastAsia="Lato" w:hAnsi="Lato" w:cs="Lato"/>
                              <w:color w:val="083266"/>
                              <w:spacing w:val="-4"/>
                              <w:sz w:val="20"/>
                            </w:rPr>
                            <w:t xml:space="preserve"> </w:t>
                          </w:r>
                          <w:r>
                            <w:rPr>
                              <w:rFonts w:ascii="Lato" w:eastAsia="Lato" w:hAnsi="Lato" w:cs="Lato"/>
                              <w:color w:val="083266"/>
                              <w:sz w:val="20"/>
                            </w:rPr>
                            <w:t>1</w:t>
                          </w:r>
                        </w:p>
                        <w:p w:rsidR="00461D0C" w:rsidRDefault="00461D0C" w:rsidP="00461D0C">
                          <w:pPr>
                            <w:ind w:left="20" w:right="-20"/>
                            <w:rPr>
                              <w:rFonts w:ascii="Lato" w:eastAsia="Lato" w:hAnsi="Lato" w:cs="Lato"/>
                              <w:sz w:val="20"/>
                            </w:rPr>
                          </w:pPr>
                          <w:r>
                            <w:rPr>
                              <w:rFonts w:ascii="Lato" w:eastAsia="Lato" w:hAnsi="Lato" w:cs="Lato"/>
                              <w:color w:val="083266"/>
                              <w:spacing w:val="-3"/>
                              <w:sz w:val="20"/>
                            </w:rPr>
                            <w:t>D</w:t>
                          </w:r>
                          <w:r>
                            <w:rPr>
                              <w:rFonts w:ascii="Lato" w:eastAsia="Lato" w:hAnsi="Lato" w:cs="Lato"/>
                              <w:color w:val="083266"/>
                              <w:sz w:val="20"/>
                            </w:rPr>
                            <w:t>artmouth,</w:t>
                          </w:r>
                          <w:r>
                            <w:rPr>
                              <w:rFonts w:ascii="Lato" w:eastAsia="Lato" w:hAnsi="Lato" w:cs="Lato"/>
                              <w:color w:val="083266"/>
                              <w:spacing w:val="-10"/>
                              <w:sz w:val="20"/>
                            </w:rPr>
                            <w:t xml:space="preserve"> </w:t>
                          </w:r>
                          <w:r>
                            <w:rPr>
                              <w:rFonts w:ascii="Lato" w:eastAsia="Lato" w:hAnsi="Lato" w:cs="Lato"/>
                              <w:color w:val="083266"/>
                              <w:sz w:val="20"/>
                            </w:rPr>
                            <w:t>NS</w:t>
                          </w:r>
                          <w:r>
                            <w:rPr>
                              <w:rFonts w:ascii="Lato" w:eastAsia="Lato" w:hAnsi="Lato" w:cs="Lato"/>
                              <w:color w:val="083266"/>
                              <w:spacing w:val="49"/>
                              <w:sz w:val="20"/>
                            </w:rPr>
                            <w:t xml:space="preserve"> </w:t>
                          </w:r>
                          <w:r>
                            <w:rPr>
                              <w:rFonts w:ascii="Lato" w:eastAsia="Lato" w:hAnsi="Lato" w:cs="Lato"/>
                              <w:color w:val="083266"/>
                              <w:sz w:val="20"/>
                            </w:rPr>
                            <w:t>B3B</w:t>
                          </w:r>
                          <w:r>
                            <w:rPr>
                              <w:rFonts w:ascii="Lato" w:eastAsia="Lato" w:hAnsi="Lato" w:cs="Lato"/>
                              <w:color w:val="083266"/>
                              <w:spacing w:val="-4"/>
                              <w:sz w:val="20"/>
                            </w:rPr>
                            <w:t xml:space="preserve"> </w:t>
                          </w:r>
                          <w:r>
                            <w:rPr>
                              <w:rFonts w:ascii="Lato" w:eastAsia="Lato" w:hAnsi="Lato" w:cs="Lato"/>
                              <w:color w:val="083266"/>
                              <w:sz w:val="20"/>
                            </w:rPr>
                            <w:t>1W2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DA0F2" id="_x0000_t202" coordsize="21600,21600" o:spt="202" path="m,l,21600r21600,l21600,xe">
              <v:stroke joinstyle="miter"/>
              <v:path gradientshapeok="t" o:connecttype="rect"/>
            </v:shapetype>
            <v:shape id="Text Box 29" o:spid="_x0000_s1027" type="#_x0000_t202" style="position:absolute;margin-left:461.8pt;margin-top:83.15pt;width:117.25pt;height:2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" filled="f" stroked="f">
              <v:textbox inset="0,0,0,0">
                <w:txbxContent>
                  <w:p w:rsidR="00461D0C" w:rsidRDefault="00461D0C" w:rsidP="00461D0C">
                    <w:pPr>
                      <w:spacing w:line="227" w:lineRule="exact"/>
                      <w:ind w:left="20" w:right="-50"/>
                      <w:rPr>
                        <w:rFonts w:ascii="Lato" w:eastAsia="Lato" w:hAnsi="Lato" w:cs="Lato"/>
                        <w:sz w:val="20"/>
                      </w:rPr>
                    </w:pPr>
                    <w:r>
                      <w:rPr>
                        <w:rFonts w:ascii="Lato" w:eastAsia="Lato" w:hAnsi="Lato" w:cs="Lato"/>
                        <w:color w:val="083266"/>
                        <w:sz w:val="20"/>
                      </w:rPr>
                      <w:t xml:space="preserve">201 </w:t>
                    </w:r>
                    <w:r>
                      <w:rPr>
                        <w:rFonts w:ascii="Lato" w:eastAsia="Lato" w:hAnsi="Lato" w:cs="Lato"/>
                        <w:color w:val="083266"/>
                        <w:spacing w:val="-2"/>
                        <w:sz w:val="20"/>
                      </w:rPr>
                      <w:t>B</w:t>
                    </w:r>
                    <w:r>
                      <w:rPr>
                        <w:rFonts w:ascii="Lato" w:eastAsia="Lato" w:hAnsi="Lato" w:cs="Lato"/>
                        <w:color w:val="083266"/>
                        <w:spacing w:val="-4"/>
                        <w:sz w:val="20"/>
                      </w:rPr>
                      <w:t>r</w:t>
                    </w:r>
                    <w:r>
                      <w:rPr>
                        <w:rFonts w:ascii="Lato" w:eastAsia="Lato" w:hAnsi="Lato" w:cs="Lato"/>
                        <w:color w:val="083266"/>
                        <w:spacing w:val="-2"/>
                        <w:sz w:val="20"/>
                      </w:rPr>
                      <w:t>o</w:t>
                    </w:r>
                    <w:r>
                      <w:rPr>
                        <w:rFonts w:ascii="Lato" w:eastAsia="Lato" w:hAnsi="Lato" w:cs="Lato"/>
                        <w:color w:val="083266"/>
                        <w:sz w:val="20"/>
                      </w:rPr>
                      <w:t>wnl</w:t>
                    </w:r>
                    <w:r>
                      <w:rPr>
                        <w:rFonts w:ascii="Lato" w:eastAsia="Lato" w:hAnsi="Lato" w:cs="Lato"/>
                        <w:color w:val="083266"/>
                        <w:spacing w:val="-2"/>
                        <w:sz w:val="20"/>
                      </w:rPr>
                      <w:t>o</w:t>
                    </w:r>
                    <w:r>
                      <w:rPr>
                        <w:rFonts w:ascii="Lato" w:eastAsia="Lato" w:hAnsi="Lato" w:cs="Lato"/>
                        <w:color w:val="083266"/>
                        <w:sz w:val="20"/>
                      </w:rPr>
                      <w:t>w</w:t>
                    </w:r>
                    <w:r>
                      <w:rPr>
                        <w:rFonts w:ascii="Lato" w:eastAsia="Lato" w:hAnsi="Lato" w:cs="Lato"/>
                        <w:color w:val="083266"/>
                        <w:spacing w:val="-18"/>
                        <w:sz w:val="20"/>
                      </w:rPr>
                      <w:t xml:space="preserve"> </w:t>
                    </w:r>
                    <w:r>
                      <w:rPr>
                        <w:rFonts w:ascii="Lato" w:eastAsia="Lato" w:hAnsi="Lato" w:cs="Lato"/>
                        <w:color w:val="083266"/>
                        <w:spacing w:val="-8"/>
                        <w:sz w:val="20"/>
                      </w:rPr>
                      <w:t>A</w:t>
                    </w:r>
                    <w:r>
                      <w:rPr>
                        <w:rFonts w:ascii="Lato" w:eastAsia="Lato" w:hAnsi="Lato" w:cs="Lato"/>
                        <w:color w:val="083266"/>
                        <w:spacing w:val="-3"/>
                        <w:sz w:val="20"/>
                      </w:rPr>
                      <w:t>v</w:t>
                    </w:r>
                    <w:r>
                      <w:rPr>
                        <w:rFonts w:ascii="Lato" w:eastAsia="Lato" w:hAnsi="Lato" w:cs="Lato"/>
                        <w:color w:val="083266"/>
                        <w:sz w:val="20"/>
                      </w:rPr>
                      <w:t xml:space="preserve">e, </w:t>
                    </w:r>
                    <w:r>
                      <w:rPr>
                        <w:rFonts w:ascii="Lato" w:eastAsia="Lato" w:hAnsi="Lato" w:cs="Lato"/>
                        <w:color w:val="083266"/>
                        <w:spacing w:val="-3"/>
                        <w:sz w:val="20"/>
                      </w:rPr>
                      <w:t>U</w:t>
                    </w:r>
                    <w:r>
                      <w:rPr>
                        <w:rFonts w:ascii="Lato" w:eastAsia="Lato" w:hAnsi="Lato" w:cs="Lato"/>
                        <w:color w:val="083266"/>
                        <w:sz w:val="20"/>
                      </w:rPr>
                      <w:t>nit</w:t>
                    </w:r>
                    <w:r>
                      <w:rPr>
                        <w:rFonts w:ascii="Lato" w:eastAsia="Lato" w:hAnsi="Lato" w:cs="Lato"/>
                        <w:color w:val="083266"/>
                        <w:spacing w:val="-4"/>
                        <w:sz w:val="20"/>
                      </w:rPr>
                      <w:t xml:space="preserve"> </w:t>
                    </w:r>
                    <w:r>
                      <w:rPr>
                        <w:rFonts w:ascii="Lato" w:eastAsia="Lato" w:hAnsi="Lato" w:cs="Lato"/>
                        <w:color w:val="083266"/>
                        <w:sz w:val="20"/>
                      </w:rPr>
                      <w:t>1</w:t>
                    </w:r>
                  </w:p>
                  <w:p w:rsidR="00461D0C" w:rsidRDefault="00461D0C" w:rsidP="00461D0C">
                    <w:pPr>
                      <w:ind w:left="20" w:right="-20"/>
                      <w:rPr>
                        <w:rFonts w:ascii="Lato" w:eastAsia="Lato" w:hAnsi="Lato" w:cs="Lato"/>
                        <w:sz w:val="20"/>
                      </w:rPr>
                    </w:pPr>
                    <w:r>
                      <w:rPr>
                        <w:rFonts w:ascii="Lato" w:eastAsia="Lato" w:hAnsi="Lato" w:cs="Lato"/>
                        <w:color w:val="083266"/>
                        <w:spacing w:val="-3"/>
                        <w:sz w:val="20"/>
                      </w:rPr>
                      <w:t>D</w:t>
                    </w:r>
                    <w:r>
                      <w:rPr>
                        <w:rFonts w:ascii="Lato" w:eastAsia="Lato" w:hAnsi="Lato" w:cs="Lato"/>
                        <w:color w:val="083266"/>
                        <w:sz w:val="20"/>
                      </w:rPr>
                      <w:t>artmouth,</w:t>
                    </w:r>
                    <w:r>
                      <w:rPr>
                        <w:rFonts w:ascii="Lato" w:eastAsia="Lato" w:hAnsi="Lato" w:cs="Lato"/>
                        <w:color w:val="083266"/>
                        <w:spacing w:val="-10"/>
                        <w:sz w:val="20"/>
                      </w:rPr>
                      <w:t xml:space="preserve"> </w:t>
                    </w:r>
                    <w:r>
                      <w:rPr>
                        <w:rFonts w:ascii="Lato" w:eastAsia="Lato" w:hAnsi="Lato" w:cs="Lato"/>
                        <w:color w:val="083266"/>
                        <w:sz w:val="20"/>
                      </w:rPr>
                      <w:t>NS</w:t>
                    </w:r>
                    <w:r>
                      <w:rPr>
                        <w:rFonts w:ascii="Lato" w:eastAsia="Lato" w:hAnsi="Lato" w:cs="Lato"/>
                        <w:color w:val="083266"/>
                        <w:spacing w:val="49"/>
                        <w:sz w:val="20"/>
                      </w:rPr>
                      <w:t xml:space="preserve"> </w:t>
                    </w:r>
                    <w:r>
                      <w:rPr>
                        <w:rFonts w:ascii="Lato" w:eastAsia="Lato" w:hAnsi="Lato" w:cs="Lato"/>
                        <w:color w:val="083266"/>
                        <w:sz w:val="20"/>
                      </w:rPr>
                      <w:t>B3B</w:t>
                    </w:r>
                    <w:r>
                      <w:rPr>
                        <w:rFonts w:ascii="Lato" w:eastAsia="Lato" w:hAnsi="Lato" w:cs="Lato"/>
                        <w:color w:val="083266"/>
                        <w:spacing w:val="-4"/>
                        <w:sz w:val="20"/>
                      </w:rPr>
                      <w:t xml:space="preserve"> </w:t>
                    </w:r>
                    <w:r>
                      <w:rPr>
                        <w:rFonts w:ascii="Lato" w:eastAsia="Lato" w:hAnsi="Lato" w:cs="Lato"/>
                        <w:color w:val="083266"/>
                        <w:sz w:val="20"/>
                      </w:rPr>
                      <w:t>1W2</w:t>
                    </w:r>
                  </w:p>
                </w:txbxContent>
              </v:textbox>
              <w10:wrap anchorx="page" anchory="page"/>
            </v:shape>
          </w:pict>
        </mc:Fallback>
      </mc:AlternateContent>
    </w:r>
    <w:r w:rsidRPr="00461D0C">
      <w:rPr>
        <w:noProof/>
      </w:rPr>
      <mc:AlternateContent>
        <mc:Choice Requires="wps">
          <w:drawing>
            <wp:anchor distT="0" distB="0" distL="114300" distR="114300" simplePos="0" relativeHeight="251665408" behindDoc="1" locked="0" layoutInCell="1" allowOverlap="1" wp14:anchorId="1EC5EE99" wp14:editId="2A5F3661">
              <wp:simplePos x="0" y="0"/>
              <wp:positionH relativeFrom="page">
                <wp:posOffset>5857240</wp:posOffset>
              </wp:positionH>
              <wp:positionV relativeFrom="page">
                <wp:posOffset>499745</wp:posOffset>
              </wp:positionV>
              <wp:extent cx="1609090" cy="433070"/>
              <wp:effectExtent l="0" t="0" r="10160" b="5080"/>
              <wp:wrapNone/>
              <wp:docPr id="6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D0C" w:rsidRDefault="00461D0C" w:rsidP="00461D0C">
                          <w:pPr>
                            <w:spacing w:line="248" w:lineRule="exact"/>
                            <w:ind w:left="28" w:right="-20"/>
                            <w:rPr>
                              <w:rFonts w:ascii="Lato" w:eastAsia="Lato" w:hAnsi="Lato" w:cs="Lato"/>
                            </w:rPr>
                          </w:pPr>
                          <w:r>
                            <w:rPr>
                              <w:rFonts w:ascii="Lato" w:eastAsia="Lato" w:hAnsi="Lato" w:cs="Lato"/>
                              <w:color w:val="083266"/>
                            </w:rPr>
                            <w:t>+1 902 454 9621</w:t>
                          </w:r>
                        </w:p>
                        <w:p w:rsidR="00461D0C" w:rsidRDefault="00461D0C" w:rsidP="00461D0C">
                          <w:pPr>
                            <w:spacing w:before="1" w:line="180" w:lineRule="exact"/>
                            <w:rPr>
                              <w:sz w:val="18"/>
                              <w:szCs w:val="18"/>
                            </w:rPr>
                          </w:pPr>
                        </w:p>
                        <w:p w:rsidR="00461D0C" w:rsidRDefault="00A879A3" w:rsidP="00461D0C">
                          <w:pPr>
                            <w:ind w:left="20" w:right="-50"/>
                            <w:rPr>
                              <w:rFonts w:ascii="Lato" w:eastAsia="Lato" w:hAnsi="Lato" w:cs="Lato"/>
                              <w:sz w:val="20"/>
                            </w:rPr>
                          </w:pPr>
                          <w:hyperlink r:id="rId1">
                            <w:r w:rsidR="00461D0C">
                              <w:rPr>
                                <w:rFonts w:ascii="Lato" w:eastAsia="Lato" w:hAnsi="Lato" w:cs="Lato"/>
                                <w:color w:val="083266"/>
                                <w:spacing w:val="-2"/>
                                <w:sz w:val="20"/>
                              </w:rPr>
                              <w:t>c</w:t>
                            </w:r>
                            <w:r w:rsidR="00461D0C">
                              <w:rPr>
                                <w:rFonts w:ascii="Lato" w:eastAsia="Lato" w:hAnsi="Lato" w:cs="Lato"/>
                                <w:color w:val="083266"/>
                                <w:sz w:val="20"/>
                              </w:rPr>
                              <w:t>o</w:t>
                            </w:r>
                            <w:r w:rsidR="00461D0C">
                              <w:rPr>
                                <w:rFonts w:ascii="Lato" w:eastAsia="Lato" w:hAnsi="Lato" w:cs="Lato"/>
                                <w:color w:val="083266"/>
                                <w:spacing w:val="-1"/>
                                <w:sz w:val="20"/>
                              </w:rPr>
                              <w:t>n</w:t>
                            </w:r>
                            <w:r w:rsidR="00461D0C">
                              <w:rPr>
                                <w:rFonts w:ascii="Lato" w:eastAsia="Lato" w:hAnsi="Lato" w:cs="Lato"/>
                                <w:color w:val="083266"/>
                                <w:sz w:val="20"/>
                              </w:rPr>
                              <w:t>tact@s</w:t>
                            </w:r>
                            <w:r w:rsidR="00461D0C">
                              <w:rPr>
                                <w:rFonts w:ascii="Lato" w:eastAsia="Lato" w:hAnsi="Lato" w:cs="Lato"/>
                                <w:color w:val="083266"/>
                                <w:spacing w:val="-2"/>
                                <w:sz w:val="20"/>
                              </w:rPr>
                              <w:t>a</w:t>
                            </w:r>
                            <w:r w:rsidR="00461D0C">
                              <w:rPr>
                                <w:rFonts w:ascii="Lato" w:eastAsia="Lato" w:hAnsi="Lato" w:cs="Lato"/>
                                <w:color w:val="083266"/>
                                <w:spacing w:val="-3"/>
                                <w:sz w:val="20"/>
                              </w:rPr>
                              <w:t>f</w:t>
                            </w:r>
                            <w:r w:rsidR="00461D0C">
                              <w:rPr>
                                <w:rFonts w:ascii="Lato" w:eastAsia="Lato" w:hAnsi="Lato" w:cs="Lato"/>
                                <w:color w:val="083266"/>
                                <w:spacing w:val="-1"/>
                                <w:sz w:val="20"/>
                              </w:rPr>
                              <w:t>e</w:t>
                            </w:r>
                            <w:r w:rsidR="00461D0C">
                              <w:rPr>
                                <w:rFonts w:ascii="Lato" w:eastAsia="Lato" w:hAnsi="Lato" w:cs="Lato"/>
                                <w:color w:val="083266"/>
                                <w:sz w:val="20"/>
                              </w:rPr>
                              <w:t>t</w:t>
                            </w:r>
                            <w:r w:rsidR="00461D0C">
                              <w:rPr>
                                <w:rFonts w:ascii="Lato" w:eastAsia="Lato" w:hAnsi="Lato" w:cs="Lato"/>
                                <w:color w:val="083266"/>
                                <w:spacing w:val="-2"/>
                                <w:sz w:val="20"/>
                              </w:rPr>
                              <w:t>y</w:t>
                            </w:r>
                            <w:r w:rsidR="00461D0C">
                              <w:rPr>
                                <w:rFonts w:ascii="Lato" w:eastAsia="Lato" w:hAnsi="Lato" w:cs="Lato"/>
                                <w:color w:val="083266"/>
                                <w:sz w:val="20"/>
                              </w:rPr>
                              <w:t>servi</w:t>
                            </w:r>
                            <w:r w:rsidR="00461D0C">
                              <w:rPr>
                                <w:rFonts w:ascii="Lato" w:eastAsia="Lato" w:hAnsi="Lato" w:cs="Lato"/>
                                <w:color w:val="083266"/>
                                <w:spacing w:val="-2"/>
                                <w:sz w:val="20"/>
                              </w:rPr>
                              <w:t>c</w:t>
                            </w:r>
                            <w:r w:rsidR="00461D0C">
                              <w:rPr>
                                <w:rFonts w:ascii="Lato" w:eastAsia="Lato" w:hAnsi="Lato" w:cs="Lato"/>
                                <w:color w:val="083266"/>
                                <w:sz w:val="20"/>
                              </w:rPr>
                              <w:t>esns.ca</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5EE99" id="Text Box 30" o:spid="_x0000_s1028" type="#_x0000_t202" style="position:absolute;margin-left:461.2pt;margin-top:39.35pt;width:126.7pt;height:34.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" filled="f" stroked="f">
              <v:textbox inset="0,0,0,0">
                <w:txbxContent>
                  <w:p w:rsidR="00461D0C" w:rsidRDefault="00461D0C" w:rsidP="00461D0C">
                    <w:pPr>
                      <w:spacing w:line="248" w:lineRule="exact"/>
                      <w:ind w:left="28" w:right="-20"/>
                      <w:rPr>
                        <w:rFonts w:ascii="Lato" w:eastAsia="Lato" w:hAnsi="Lato" w:cs="Lato"/>
                      </w:rPr>
                    </w:pPr>
                    <w:r>
                      <w:rPr>
                        <w:rFonts w:ascii="Lato" w:eastAsia="Lato" w:hAnsi="Lato" w:cs="Lato"/>
                        <w:color w:val="083266"/>
                      </w:rPr>
                      <w:t>+1 902 454 9621</w:t>
                    </w:r>
                  </w:p>
                  <w:p w:rsidR="00461D0C" w:rsidRDefault="00461D0C" w:rsidP="00461D0C">
                    <w:pPr>
                      <w:spacing w:before="1" w:line="180" w:lineRule="exact"/>
                      <w:rPr>
                        <w:sz w:val="18"/>
                        <w:szCs w:val="18"/>
                      </w:rPr>
                    </w:pPr>
                  </w:p>
                  <w:p w:rsidR="00461D0C" w:rsidRDefault="00A879A3" w:rsidP="00461D0C">
                    <w:pPr>
                      <w:ind w:left="20" w:right="-50"/>
                      <w:rPr>
                        <w:rFonts w:ascii="Lato" w:eastAsia="Lato" w:hAnsi="Lato" w:cs="Lato"/>
                        <w:sz w:val="20"/>
                      </w:rPr>
                    </w:pPr>
                    <w:hyperlink r:id="rId2">
                      <w:r w:rsidR="00461D0C">
                        <w:rPr>
                          <w:rFonts w:ascii="Lato" w:eastAsia="Lato" w:hAnsi="Lato" w:cs="Lato"/>
                          <w:color w:val="083266"/>
                          <w:spacing w:val="-2"/>
                          <w:sz w:val="20"/>
                        </w:rPr>
                        <w:t>c</w:t>
                      </w:r>
                      <w:r w:rsidR="00461D0C">
                        <w:rPr>
                          <w:rFonts w:ascii="Lato" w:eastAsia="Lato" w:hAnsi="Lato" w:cs="Lato"/>
                          <w:color w:val="083266"/>
                          <w:sz w:val="20"/>
                        </w:rPr>
                        <w:t>o</w:t>
                      </w:r>
                      <w:r w:rsidR="00461D0C">
                        <w:rPr>
                          <w:rFonts w:ascii="Lato" w:eastAsia="Lato" w:hAnsi="Lato" w:cs="Lato"/>
                          <w:color w:val="083266"/>
                          <w:spacing w:val="-1"/>
                          <w:sz w:val="20"/>
                        </w:rPr>
                        <w:t>n</w:t>
                      </w:r>
                      <w:r w:rsidR="00461D0C">
                        <w:rPr>
                          <w:rFonts w:ascii="Lato" w:eastAsia="Lato" w:hAnsi="Lato" w:cs="Lato"/>
                          <w:color w:val="083266"/>
                          <w:sz w:val="20"/>
                        </w:rPr>
                        <w:t>tact@s</w:t>
                      </w:r>
                      <w:r w:rsidR="00461D0C">
                        <w:rPr>
                          <w:rFonts w:ascii="Lato" w:eastAsia="Lato" w:hAnsi="Lato" w:cs="Lato"/>
                          <w:color w:val="083266"/>
                          <w:spacing w:val="-2"/>
                          <w:sz w:val="20"/>
                        </w:rPr>
                        <w:t>a</w:t>
                      </w:r>
                      <w:r w:rsidR="00461D0C">
                        <w:rPr>
                          <w:rFonts w:ascii="Lato" w:eastAsia="Lato" w:hAnsi="Lato" w:cs="Lato"/>
                          <w:color w:val="083266"/>
                          <w:spacing w:val="-3"/>
                          <w:sz w:val="20"/>
                        </w:rPr>
                        <w:t>f</w:t>
                      </w:r>
                      <w:r w:rsidR="00461D0C">
                        <w:rPr>
                          <w:rFonts w:ascii="Lato" w:eastAsia="Lato" w:hAnsi="Lato" w:cs="Lato"/>
                          <w:color w:val="083266"/>
                          <w:spacing w:val="-1"/>
                          <w:sz w:val="20"/>
                        </w:rPr>
                        <w:t>e</w:t>
                      </w:r>
                      <w:r w:rsidR="00461D0C">
                        <w:rPr>
                          <w:rFonts w:ascii="Lato" w:eastAsia="Lato" w:hAnsi="Lato" w:cs="Lato"/>
                          <w:color w:val="083266"/>
                          <w:sz w:val="20"/>
                        </w:rPr>
                        <w:t>t</w:t>
                      </w:r>
                      <w:r w:rsidR="00461D0C">
                        <w:rPr>
                          <w:rFonts w:ascii="Lato" w:eastAsia="Lato" w:hAnsi="Lato" w:cs="Lato"/>
                          <w:color w:val="083266"/>
                          <w:spacing w:val="-2"/>
                          <w:sz w:val="20"/>
                        </w:rPr>
                        <w:t>y</w:t>
                      </w:r>
                      <w:r w:rsidR="00461D0C">
                        <w:rPr>
                          <w:rFonts w:ascii="Lato" w:eastAsia="Lato" w:hAnsi="Lato" w:cs="Lato"/>
                          <w:color w:val="083266"/>
                          <w:sz w:val="20"/>
                        </w:rPr>
                        <w:t>servi</w:t>
                      </w:r>
                      <w:r w:rsidR="00461D0C">
                        <w:rPr>
                          <w:rFonts w:ascii="Lato" w:eastAsia="Lato" w:hAnsi="Lato" w:cs="Lato"/>
                          <w:color w:val="083266"/>
                          <w:spacing w:val="-2"/>
                          <w:sz w:val="20"/>
                        </w:rPr>
                        <w:t>c</w:t>
                      </w:r>
                      <w:r w:rsidR="00461D0C">
                        <w:rPr>
                          <w:rFonts w:ascii="Lato" w:eastAsia="Lato" w:hAnsi="Lato" w:cs="Lato"/>
                          <w:color w:val="083266"/>
                          <w:sz w:val="20"/>
                        </w:rPr>
                        <w:t>esns.ca</w:t>
                      </w:r>
                    </w:hyperlink>
                  </w:p>
                </w:txbxContent>
              </v:textbox>
              <w10:wrap anchorx="page" anchory="page"/>
            </v:shape>
          </w:pict>
        </mc:Fallback>
      </mc:AlternateContent>
    </w:r>
    <w:r w:rsidRPr="00461D0C">
      <w:rPr>
        <w:noProof/>
      </w:rPr>
      <mc:AlternateContent>
        <mc:Choice Requires="wps">
          <w:drawing>
            <wp:anchor distT="0" distB="0" distL="114300" distR="114300" simplePos="0" relativeHeight="251664384" behindDoc="1" locked="0" layoutInCell="1" allowOverlap="1" wp14:anchorId="00D9427F" wp14:editId="29D8B397">
              <wp:simplePos x="0" y="0"/>
              <wp:positionH relativeFrom="page">
                <wp:posOffset>2613660</wp:posOffset>
              </wp:positionH>
              <wp:positionV relativeFrom="page">
                <wp:posOffset>475615</wp:posOffset>
              </wp:positionV>
              <wp:extent cx="2705735" cy="894080"/>
              <wp:effectExtent l="0" t="0" r="18415" b="1270"/>
              <wp:wrapNone/>
              <wp:docPr id="6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735" cy="894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D0C" w:rsidRPr="00F0069F" w:rsidRDefault="00461D0C" w:rsidP="00461D0C">
                          <w:pPr>
                            <w:spacing w:line="747" w:lineRule="exact"/>
                            <w:ind w:left="20" w:right="-122"/>
                            <w:rPr>
                              <w:rFonts w:ascii="Franklin Gothic FS" w:eastAsia="Franklin Gothic FS" w:hAnsi="Franklin Gothic FS" w:cs="Franklin Gothic FS"/>
                              <w:b/>
                              <w:sz w:val="76"/>
                              <w:szCs w:val="76"/>
                            </w:rPr>
                          </w:pPr>
                          <w:r w:rsidRPr="00F0069F">
                            <w:rPr>
                              <w:rFonts w:ascii="Franklin Gothic FS" w:eastAsia="Franklin Gothic FS" w:hAnsi="Franklin Gothic FS" w:cs="Franklin Gothic FS"/>
                              <w:b/>
                              <w:color w:val="F78F2A"/>
                              <w:w w:val="124"/>
                              <w:position w:val="-3"/>
                              <w:sz w:val="76"/>
                              <w:szCs w:val="76"/>
                            </w:rPr>
                            <w:t>SERVICES</w:t>
                          </w:r>
                        </w:p>
                        <w:p w:rsidR="00461D0C" w:rsidRDefault="00461D0C" w:rsidP="00461D0C">
                          <w:pPr>
                            <w:spacing w:line="659" w:lineRule="exact"/>
                            <w:ind w:left="22" w:right="-128"/>
                            <w:rPr>
                              <w:rFonts w:ascii="Franklin Gothic Book" w:eastAsia="Franklin Gothic Book" w:hAnsi="Franklin Gothic Book" w:cs="Franklin Gothic Book"/>
                              <w:sz w:val="72"/>
                              <w:szCs w:val="72"/>
                            </w:rPr>
                          </w:pPr>
                          <w:r>
                            <w:rPr>
                              <w:rFonts w:ascii="Franklin Gothic Book" w:eastAsia="Franklin Gothic Book" w:hAnsi="Franklin Gothic Book" w:cs="Franklin Gothic Book"/>
                              <w:color w:val="F78F2A"/>
                              <w:position w:val="2"/>
                              <w:sz w:val="72"/>
                              <w:szCs w:val="72"/>
                            </w:rPr>
                            <w:t>N</w:t>
                          </w:r>
                          <w:r>
                            <w:rPr>
                              <w:rFonts w:ascii="Franklin Gothic Book" w:eastAsia="Franklin Gothic Book" w:hAnsi="Franklin Gothic Book" w:cs="Franklin Gothic Book"/>
                              <w:color w:val="F78F2A"/>
                              <w:spacing w:val="-15"/>
                              <w:position w:val="2"/>
                              <w:sz w:val="72"/>
                              <w:szCs w:val="72"/>
                            </w:rPr>
                            <w:t>O</w:t>
                          </w:r>
                          <w:r>
                            <w:rPr>
                              <w:rFonts w:ascii="Franklin Gothic Book" w:eastAsia="Franklin Gothic Book" w:hAnsi="Franklin Gothic Book" w:cs="Franklin Gothic Book"/>
                              <w:color w:val="F78F2A"/>
                              <w:spacing w:val="-26"/>
                              <w:position w:val="2"/>
                              <w:sz w:val="72"/>
                              <w:szCs w:val="72"/>
                            </w:rPr>
                            <w:t>V</w:t>
                          </w:r>
                          <w:r>
                            <w:rPr>
                              <w:rFonts w:ascii="Franklin Gothic Book" w:eastAsia="Franklin Gothic Book" w:hAnsi="Franklin Gothic Book" w:cs="Franklin Gothic Book"/>
                              <w:color w:val="F78F2A"/>
                              <w:position w:val="2"/>
                              <w:sz w:val="72"/>
                              <w:szCs w:val="72"/>
                            </w:rPr>
                            <w:t>A</w:t>
                          </w:r>
                          <w:r>
                            <w:rPr>
                              <w:rFonts w:ascii="Franklin Gothic Book" w:eastAsia="Franklin Gothic Book" w:hAnsi="Franklin Gothic Book" w:cs="Franklin Gothic Book"/>
                              <w:color w:val="F78F2A"/>
                              <w:spacing w:val="-8"/>
                              <w:position w:val="2"/>
                              <w:sz w:val="72"/>
                              <w:szCs w:val="72"/>
                            </w:rPr>
                            <w:t xml:space="preserve"> </w:t>
                          </w:r>
                          <w:r>
                            <w:rPr>
                              <w:rFonts w:ascii="Franklin Gothic Book" w:eastAsia="Franklin Gothic Book" w:hAnsi="Franklin Gothic Book" w:cs="Franklin Gothic Book"/>
                              <w:color w:val="F78F2A"/>
                              <w:position w:val="2"/>
                              <w:sz w:val="72"/>
                              <w:szCs w:val="72"/>
                            </w:rPr>
                            <w:t>SC</w:t>
                          </w:r>
                          <w:r>
                            <w:rPr>
                              <w:rFonts w:ascii="Franklin Gothic Book" w:eastAsia="Franklin Gothic Book" w:hAnsi="Franklin Gothic Book" w:cs="Franklin Gothic Book"/>
                              <w:color w:val="F78F2A"/>
                              <w:spacing w:val="-21"/>
                              <w:position w:val="2"/>
                              <w:sz w:val="72"/>
                              <w:szCs w:val="72"/>
                            </w:rPr>
                            <w:t>O</w:t>
                          </w:r>
                          <w:r>
                            <w:rPr>
                              <w:rFonts w:ascii="Franklin Gothic Book" w:eastAsia="Franklin Gothic Book" w:hAnsi="Franklin Gothic Book" w:cs="Franklin Gothic Book"/>
                              <w:color w:val="F78F2A"/>
                              <w:position w:val="2"/>
                              <w:sz w:val="72"/>
                              <w:szCs w:val="72"/>
                            </w:rPr>
                            <w:t>TIA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9427F" id="Text Box 31" o:spid="_x0000_s1029" type="#_x0000_t202" style="position:absolute;margin-left:205.8pt;margin-top:37.45pt;width:213.05pt;height:70.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" filled="f" stroked="f">
              <v:textbox inset="0,0,0,0">
                <w:txbxContent>
                  <w:p w:rsidR="00461D0C" w:rsidRPr="00F0069F" w:rsidRDefault="00461D0C" w:rsidP="00461D0C">
                    <w:pPr>
                      <w:spacing w:line="747" w:lineRule="exact"/>
                      <w:ind w:left="20" w:right="-122"/>
                      <w:rPr>
                        <w:rFonts w:ascii="Franklin Gothic FS" w:eastAsia="Franklin Gothic FS" w:hAnsi="Franklin Gothic FS" w:cs="Franklin Gothic FS"/>
                        <w:b/>
                        <w:sz w:val="76"/>
                        <w:szCs w:val="76"/>
                      </w:rPr>
                    </w:pPr>
                    <w:r w:rsidRPr="00F0069F">
                      <w:rPr>
                        <w:rFonts w:ascii="Franklin Gothic FS" w:eastAsia="Franklin Gothic FS" w:hAnsi="Franklin Gothic FS" w:cs="Franklin Gothic FS"/>
                        <w:b/>
                        <w:color w:val="F78F2A"/>
                        <w:w w:val="124"/>
                        <w:position w:val="-3"/>
                        <w:sz w:val="76"/>
                        <w:szCs w:val="76"/>
                      </w:rPr>
                      <w:t>SERVICES</w:t>
                    </w:r>
                  </w:p>
                  <w:p w:rsidR="00461D0C" w:rsidRDefault="00461D0C" w:rsidP="00461D0C">
                    <w:pPr>
                      <w:spacing w:line="659" w:lineRule="exact"/>
                      <w:ind w:left="22" w:right="-128"/>
                      <w:rPr>
                        <w:rFonts w:ascii="Franklin Gothic Book" w:eastAsia="Franklin Gothic Book" w:hAnsi="Franklin Gothic Book" w:cs="Franklin Gothic Book"/>
                        <w:sz w:val="72"/>
                        <w:szCs w:val="72"/>
                      </w:rPr>
                    </w:pPr>
                    <w:r>
                      <w:rPr>
                        <w:rFonts w:ascii="Franklin Gothic Book" w:eastAsia="Franklin Gothic Book" w:hAnsi="Franklin Gothic Book" w:cs="Franklin Gothic Book"/>
                        <w:color w:val="F78F2A"/>
                        <w:position w:val="2"/>
                        <w:sz w:val="72"/>
                        <w:szCs w:val="72"/>
                      </w:rPr>
                      <w:t>N</w:t>
                    </w:r>
                    <w:r>
                      <w:rPr>
                        <w:rFonts w:ascii="Franklin Gothic Book" w:eastAsia="Franklin Gothic Book" w:hAnsi="Franklin Gothic Book" w:cs="Franklin Gothic Book"/>
                        <w:color w:val="F78F2A"/>
                        <w:spacing w:val="-15"/>
                        <w:position w:val="2"/>
                        <w:sz w:val="72"/>
                        <w:szCs w:val="72"/>
                      </w:rPr>
                      <w:t>O</w:t>
                    </w:r>
                    <w:r>
                      <w:rPr>
                        <w:rFonts w:ascii="Franklin Gothic Book" w:eastAsia="Franklin Gothic Book" w:hAnsi="Franklin Gothic Book" w:cs="Franklin Gothic Book"/>
                        <w:color w:val="F78F2A"/>
                        <w:spacing w:val="-26"/>
                        <w:position w:val="2"/>
                        <w:sz w:val="72"/>
                        <w:szCs w:val="72"/>
                      </w:rPr>
                      <w:t>V</w:t>
                    </w:r>
                    <w:r>
                      <w:rPr>
                        <w:rFonts w:ascii="Franklin Gothic Book" w:eastAsia="Franklin Gothic Book" w:hAnsi="Franklin Gothic Book" w:cs="Franklin Gothic Book"/>
                        <w:color w:val="F78F2A"/>
                        <w:position w:val="2"/>
                        <w:sz w:val="72"/>
                        <w:szCs w:val="72"/>
                      </w:rPr>
                      <w:t>A</w:t>
                    </w:r>
                    <w:r>
                      <w:rPr>
                        <w:rFonts w:ascii="Franklin Gothic Book" w:eastAsia="Franklin Gothic Book" w:hAnsi="Franklin Gothic Book" w:cs="Franklin Gothic Book"/>
                        <w:color w:val="F78F2A"/>
                        <w:spacing w:val="-8"/>
                        <w:position w:val="2"/>
                        <w:sz w:val="72"/>
                        <w:szCs w:val="72"/>
                      </w:rPr>
                      <w:t xml:space="preserve"> </w:t>
                    </w:r>
                    <w:r>
                      <w:rPr>
                        <w:rFonts w:ascii="Franklin Gothic Book" w:eastAsia="Franklin Gothic Book" w:hAnsi="Franklin Gothic Book" w:cs="Franklin Gothic Book"/>
                        <w:color w:val="F78F2A"/>
                        <w:position w:val="2"/>
                        <w:sz w:val="72"/>
                        <w:szCs w:val="72"/>
                      </w:rPr>
                      <w:t>SC</w:t>
                    </w:r>
                    <w:r>
                      <w:rPr>
                        <w:rFonts w:ascii="Franklin Gothic Book" w:eastAsia="Franklin Gothic Book" w:hAnsi="Franklin Gothic Book" w:cs="Franklin Gothic Book"/>
                        <w:color w:val="F78F2A"/>
                        <w:spacing w:val="-21"/>
                        <w:position w:val="2"/>
                        <w:sz w:val="72"/>
                        <w:szCs w:val="72"/>
                      </w:rPr>
                      <w:t>O</w:t>
                    </w:r>
                    <w:r>
                      <w:rPr>
                        <w:rFonts w:ascii="Franklin Gothic Book" w:eastAsia="Franklin Gothic Book" w:hAnsi="Franklin Gothic Book" w:cs="Franklin Gothic Book"/>
                        <w:color w:val="F78F2A"/>
                        <w:position w:val="2"/>
                        <w:sz w:val="72"/>
                        <w:szCs w:val="72"/>
                      </w:rPr>
                      <w:t>TIA</w:t>
                    </w:r>
                  </w:p>
                </w:txbxContent>
              </v:textbox>
              <w10:wrap anchorx="page" anchory="page"/>
            </v:shape>
          </w:pict>
        </mc:Fallback>
      </mc:AlternateContent>
    </w:r>
    <w:r w:rsidRPr="00461D0C">
      <w:rPr>
        <w:noProof/>
      </w:rPr>
      <mc:AlternateContent>
        <mc:Choice Requires="wps">
          <w:drawing>
            <wp:anchor distT="0" distB="0" distL="114300" distR="114300" simplePos="0" relativeHeight="251663360" behindDoc="1" locked="0" layoutInCell="1" allowOverlap="1" wp14:anchorId="2B4B3580" wp14:editId="7F5049DC">
              <wp:simplePos x="0" y="0"/>
              <wp:positionH relativeFrom="page">
                <wp:posOffset>501015</wp:posOffset>
              </wp:positionH>
              <wp:positionV relativeFrom="page">
                <wp:posOffset>475615</wp:posOffset>
              </wp:positionV>
              <wp:extent cx="2075815" cy="508000"/>
              <wp:effectExtent l="0" t="0" r="635" b="6350"/>
              <wp:wrapNone/>
              <wp:docPr id="5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D0C" w:rsidRPr="00F0069F" w:rsidRDefault="00461D0C" w:rsidP="00461D0C">
                          <w:pPr>
                            <w:spacing w:line="800" w:lineRule="exact"/>
                            <w:ind w:left="20" w:right="-134"/>
                            <w:rPr>
                              <w:rFonts w:ascii="Franklin Gothic FS" w:eastAsia="Franklin Gothic FS" w:hAnsi="Franklin Gothic FS" w:cs="Franklin Gothic FS"/>
                              <w:b/>
                              <w:sz w:val="76"/>
                              <w:szCs w:val="76"/>
                            </w:rPr>
                          </w:pPr>
                          <w:r w:rsidRPr="00F0069F">
                            <w:rPr>
                              <w:rFonts w:ascii="Franklin Gothic FS" w:eastAsia="Franklin Gothic FS" w:hAnsi="Franklin Gothic FS" w:cs="Franklin Gothic FS"/>
                              <w:b/>
                              <w:color w:val="F78F2A"/>
                              <w:w w:val="126"/>
                              <w:position w:val="1"/>
                              <w:sz w:val="76"/>
                              <w:szCs w:val="76"/>
                            </w:rPr>
                            <w:t>SAFETY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B3580" id="Text Box 32" o:spid="_x0000_s1030" type="#_x0000_t202" style="position:absolute;margin-left:39.45pt;margin-top:37.45pt;width:163.45pt;height:4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" filled="f" stroked="f">
              <v:textbox inset="0,0,0,0">
                <w:txbxContent>
                  <w:p w:rsidR="00461D0C" w:rsidRPr="00F0069F" w:rsidRDefault="00461D0C" w:rsidP="00461D0C">
                    <w:pPr>
                      <w:spacing w:line="800" w:lineRule="exact"/>
                      <w:ind w:left="20" w:right="-134"/>
                      <w:rPr>
                        <w:rFonts w:ascii="Franklin Gothic FS" w:eastAsia="Franklin Gothic FS" w:hAnsi="Franklin Gothic FS" w:cs="Franklin Gothic FS"/>
                        <w:b/>
                        <w:sz w:val="76"/>
                        <w:szCs w:val="76"/>
                      </w:rPr>
                    </w:pPr>
                    <w:r w:rsidRPr="00F0069F">
                      <w:rPr>
                        <w:rFonts w:ascii="Franklin Gothic FS" w:eastAsia="Franklin Gothic FS" w:hAnsi="Franklin Gothic FS" w:cs="Franklin Gothic FS"/>
                        <w:b/>
                        <w:color w:val="F78F2A"/>
                        <w:w w:val="126"/>
                        <w:position w:val="1"/>
                        <w:sz w:val="76"/>
                        <w:szCs w:val="76"/>
                      </w:rPr>
                      <w:t>SAFETY</w:t>
                    </w:r>
                  </w:p>
                </w:txbxContent>
              </v:textbox>
              <w10:wrap anchorx="page" anchory="page"/>
            </v:shape>
          </w:pict>
        </mc:Fallback>
      </mc:AlternateContent>
    </w:r>
    <w:r w:rsidRPr="00461D0C">
      <w:rPr>
        <w:noProof/>
      </w:rPr>
      <mc:AlternateContent>
        <mc:Choice Requires="wpg">
          <w:drawing>
            <wp:anchor distT="0" distB="0" distL="114300" distR="114300" simplePos="0" relativeHeight="251662336" behindDoc="1" locked="0" layoutInCell="1" allowOverlap="1" wp14:anchorId="241E41A2" wp14:editId="37C8B872">
              <wp:simplePos x="0" y="0"/>
              <wp:positionH relativeFrom="page">
                <wp:posOffset>5671185</wp:posOffset>
              </wp:positionH>
              <wp:positionV relativeFrom="page">
                <wp:posOffset>1080135</wp:posOffset>
              </wp:positionV>
              <wp:extent cx="154305" cy="239395"/>
              <wp:effectExtent l="0" t="0" r="0" b="8255"/>
              <wp:wrapNone/>
              <wp:docPr id="5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05" cy="239395"/>
                        <a:chOff x="8959" y="1720"/>
                        <a:chExt cx="243" cy="377"/>
                      </a:xfrm>
                    </wpg:grpSpPr>
                    <wps:wsp>
                      <wps:cNvPr id="57" name="Freeform 35"/>
                      <wps:cNvSpPr>
                        <a:spLocks/>
                      </wps:cNvSpPr>
                      <wps:spPr bwMode="auto">
                        <a:xfrm>
                          <a:off x="8959" y="1720"/>
                          <a:ext cx="243" cy="377"/>
                        </a:xfrm>
                        <a:custGeom>
                          <a:avLst/>
                          <a:gdLst>
                            <a:gd name="T0" fmla="+- 0 9079 8959"/>
                            <a:gd name="T1" fmla="*/ T0 w 243"/>
                            <a:gd name="T2" fmla="+- 0 1720 1720"/>
                            <a:gd name="T3" fmla="*/ 1720 h 377"/>
                            <a:gd name="T4" fmla="+- 0 9016 8959"/>
                            <a:gd name="T5" fmla="*/ T4 w 243"/>
                            <a:gd name="T6" fmla="+- 0 1738 1720"/>
                            <a:gd name="T7" fmla="*/ 1738 h 377"/>
                            <a:gd name="T8" fmla="+- 0 8972 8959"/>
                            <a:gd name="T9" fmla="*/ T8 w 243"/>
                            <a:gd name="T10" fmla="+- 0 1785 1720"/>
                            <a:gd name="T11" fmla="*/ 1785 h 377"/>
                            <a:gd name="T12" fmla="+- 0 8959 8959"/>
                            <a:gd name="T13" fmla="*/ T12 w 243"/>
                            <a:gd name="T14" fmla="+- 0 1828 1720"/>
                            <a:gd name="T15" fmla="*/ 1828 h 377"/>
                            <a:gd name="T16" fmla="+- 0 8959 8959"/>
                            <a:gd name="T17" fmla="*/ T16 w 243"/>
                            <a:gd name="T18" fmla="+- 0 1844 1720"/>
                            <a:gd name="T19" fmla="*/ 1844 h 377"/>
                            <a:gd name="T20" fmla="+- 0 8977 8959"/>
                            <a:gd name="T21" fmla="*/ T20 w 243"/>
                            <a:gd name="T22" fmla="+- 0 1915 1720"/>
                            <a:gd name="T23" fmla="*/ 1915 h 377"/>
                            <a:gd name="T24" fmla="+- 0 9008 8959"/>
                            <a:gd name="T25" fmla="*/ T24 w 243"/>
                            <a:gd name="T26" fmla="+- 0 1978 1720"/>
                            <a:gd name="T27" fmla="*/ 1978 h 377"/>
                            <a:gd name="T28" fmla="+- 0 9048 8959"/>
                            <a:gd name="T29" fmla="*/ T28 w 243"/>
                            <a:gd name="T30" fmla="+- 0 2048 1720"/>
                            <a:gd name="T31" fmla="*/ 2048 h 377"/>
                            <a:gd name="T32" fmla="+- 0 9079 8959"/>
                            <a:gd name="T33" fmla="*/ T32 w 243"/>
                            <a:gd name="T34" fmla="+- 0 2097 1720"/>
                            <a:gd name="T35" fmla="*/ 2097 h 377"/>
                            <a:gd name="T36" fmla="+- 0 9097 8959"/>
                            <a:gd name="T37" fmla="*/ T36 w 243"/>
                            <a:gd name="T38" fmla="+- 0 2069 1720"/>
                            <a:gd name="T39" fmla="*/ 2069 h 377"/>
                            <a:gd name="T40" fmla="+- 0 9134 8959"/>
                            <a:gd name="T41" fmla="*/ T40 w 243"/>
                            <a:gd name="T42" fmla="+- 0 2009 1720"/>
                            <a:gd name="T43" fmla="*/ 2009 h 377"/>
                            <a:gd name="T44" fmla="+- 0 9173 8959"/>
                            <a:gd name="T45" fmla="*/ T44 w 243"/>
                            <a:gd name="T46" fmla="+- 0 1934 1720"/>
                            <a:gd name="T47" fmla="*/ 1934 h 377"/>
                            <a:gd name="T48" fmla="+- 0 9185 8959"/>
                            <a:gd name="T49" fmla="*/ T48 w 243"/>
                            <a:gd name="T50" fmla="+- 0 1909 1720"/>
                            <a:gd name="T51" fmla="*/ 1909 h 377"/>
                            <a:gd name="T52" fmla="+- 0 9079 8959"/>
                            <a:gd name="T53" fmla="*/ T52 w 243"/>
                            <a:gd name="T54" fmla="+- 0 1909 1720"/>
                            <a:gd name="T55" fmla="*/ 1909 h 377"/>
                            <a:gd name="T56" fmla="+- 0 9057 8959"/>
                            <a:gd name="T57" fmla="*/ T56 w 243"/>
                            <a:gd name="T58" fmla="+- 0 1904 1720"/>
                            <a:gd name="T59" fmla="*/ 1904 h 377"/>
                            <a:gd name="T60" fmla="+- 0 9039 8959"/>
                            <a:gd name="T61" fmla="*/ T60 w 243"/>
                            <a:gd name="T62" fmla="+- 0 1893 1720"/>
                            <a:gd name="T63" fmla="*/ 1893 h 377"/>
                            <a:gd name="T64" fmla="+- 0 9025 8959"/>
                            <a:gd name="T65" fmla="*/ T64 w 243"/>
                            <a:gd name="T66" fmla="+- 0 1877 1720"/>
                            <a:gd name="T67" fmla="*/ 1877 h 377"/>
                            <a:gd name="T68" fmla="+- 0 9017 8959"/>
                            <a:gd name="T69" fmla="*/ T68 w 243"/>
                            <a:gd name="T70" fmla="+- 0 1856 1720"/>
                            <a:gd name="T71" fmla="*/ 1856 h 377"/>
                            <a:gd name="T72" fmla="+- 0 9020 8959"/>
                            <a:gd name="T73" fmla="*/ T72 w 243"/>
                            <a:gd name="T74" fmla="+- 0 1830 1720"/>
                            <a:gd name="T75" fmla="*/ 1830 h 377"/>
                            <a:gd name="T76" fmla="+- 0 9029 8959"/>
                            <a:gd name="T77" fmla="*/ T76 w 243"/>
                            <a:gd name="T78" fmla="+- 0 1808 1720"/>
                            <a:gd name="T79" fmla="*/ 1808 h 377"/>
                            <a:gd name="T80" fmla="+- 0 9042 8959"/>
                            <a:gd name="T81" fmla="*/ T80 w 243"/>
                            <a:gd name="T82" fmla="+- 0 1792 1720"/>
                            <a:gd name="T83" fmla="*/ 1792 h 377"/>
                            <a:gd name="T84" fmla="+- 0 9059 8959"/>
                            <a:gd name="T85" fmla="*/ T84 w 243"/>
                            <a:gd name="T86" fmla="+- 0 1783 1720"/>
                            <a:gd name="T87" fmla="*/ 1783 h 377"/>
                            <a:gd name="T88" fmla="+- 0 9184 8959"/>
                            <a:gd name="T89" fmla="*/ T88 w 243"/>
                            <a:gd name="T90" fmla="+- 0 1783 1720"/>
                            <a:gd name="T91" fmla="*/ 1783 h 377"/>
                            <a:gd name="T92" fmla="+- 0 9139 8959"/>
                            <a:gd name="T93" fmla="*/ T92 w 243"/>
                            <a:gd name="T94" fmla="+- 0 1736 1720"/>
                            <a:gd name="T95" fmla="*/ 1736 h 377"/>
                            <a:gd name="T96" fmla="+- 0 9099 8959"/>
                            <a:gd name="T97" fmla="*/ T96 w 243"/>
                            <a:gd name="T98" fmla="+- 0 1722 1720"/>
                            <a:gd name="T99" fmla="*/ 1722 h 377"/>
                            <a:gd name="T100" fmla="+- 0 9079 8959"/>
                            <a:gd name="T101" fmla="*/ T100 w 243"/>
                            <a:gd name="T102" fmla="+- 0 1720 1720"/>
                            <a:gd name="T103" fmla="*/ 1720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43" h="377">
                              <a:moveTo>
                                <a:pt x="120" y="0"/>
                              </a:moveTo>
                              <a:lnTo>
                                <a:pt x="57" y="18"/>
                              </a:lnTo>
                              <a:lnTo>
                                <a:pt x="13" y="65"/>
                              </a:lnTo>
                              <a:lnTo>
                                <a:pt x="0" y="108"/>
                              </a:lnTo>
                              <a:lnTo>
                                <a:pt x="0" y="124"/>
                              </a:lnTo>
                              <a:lnTo>
                                <a:pt x="18" y="195"/>
                              </a:lnTo>
                              <a:lnTo>
                                <a:pt x="49" y="258"/>
                              </a:lnTo>
                              <a:lnTo>
                                <a:pt x="89" y="328"/>
                              </a:lnTo>
                              <a:lnTo>
                                <a:pt x="120" y="377"/>
                              </a:lnTo>
                              <a:lnTo>
                                <a:pt x="138" y="349"/>
                              </a:lnTo>
                              <a:lnTo>
                                <a:pt x="175" y="289"/>
                              </a:lnTo>
                              <a:lnTo>
                                <a:pt x="214" y="214"/>
                              </a:lnTo>
                              <a:lnTo>
                                <a:pt x="226" y="189"/>
                              </a:lnTo>
                              <a:lnTo>
                                <a:pt x="120" y="189"/>
                              </a:lnTo>
                              <a:lnTo>
                                <a:pt x="98" y="184"/>
                              </a:lnTo>
                              <a:lnTo>
                                <a:pt x="80" y="173"/>
                              </a:lnTo>
                              <a:lnTo>
                                <a:pt x="66" y="157"/>
                              </a:lnTo>
                              <a:lnTo>
                                <a:pt x="58" y="136"/>
                              </a:lnTo>
                              <a:lnTo>
                                <a:pt x="61" y="110"/>
                              </a:lnTo>
                              <a:lnTo>
                                <a:pt x="70" y="88"/>
                              </a:lnTo>
                              <a:lnTo>
                                <a:pt x="83" y="72"/>
                              </a:lnTo>
                              <a:lnTo>
                                <a:pt x="100" y="63"/>
                              </a:lnTo>
                              <a:lnTo>
                                <a:pt x="225" y="63"/>
                              </a:lnTo>
                              <a:lnTo>
                                <a:pt x="180" y="16"/>
                              </a:lnTo>
                              <a:lnTo>
                                <a:pt x="140" y="2"/>
                              </a:lnTo>
                              <a:lnTo>
                                <a:pt x="120" y="0"/>
                              </a:lnTo>
                            </a:path>
                          </a:pathLst>
                        </a:custGeom>
                        <a:solidFill>
                          <a:srgbClr val="0832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34"/>
                      <wps:cNvSpPr>
                        <a:spLocks/>
                      </wps:cNvSpPr>
                      <wps:spPr bwMode="auto">
                        <a:xfrm>
                          <a:off x="8959" y="1720"/>
                          <a:ext cx="243" cy="377"/>
                        </a:xfrm>
                        <a:custGeom>
                          <a:avLst/>
                          <a:gdLst>
                            <a:gd name="T0" fmla="+- 0 9184 8959"/>
                            <a:gd name="T1" fmla="*/ T0 w 243"/>
                            <a:gd name="T2" fmla="+- 0 1783 1720"/>
                            <a:gd name="T3" fmla="*/ 1783 h 377"/>
                            <a:gd name="T4" fmla="+- 0 9059 8959"/>
                            <a:gd name="T5" fmla="*/ T4 w 243"/>
                            <a:gd name="T6" fmla="+- 0 1783 1720"/>
                            <a:gd name="T7" fmla="*/ 1783 h 377"/>
                            <a:gd name="T8" fmla="+- 0 9087 8959"/>
                            <a:gd name="T9" fmla="*/ T8 w 243"/>
                            <a:gd name="T10" fmla="+- 0 1784 1720"/>
                            <a:gd name="T11" fmla="*/ 1784 h 377"/>
                            <a:gd name="T12" fmla="+- 0 9110 8959"/>
                            <a:gd name="T13" fmla="*/ T12 w 243"/>
                            <a:gd name="T14" fmla="+- 0 1791 1720"/>
                            <a:gd name="T15" fmla="*/ 1791 h 377"/>
                            <a:gd name="T16" fmla="+- 0 9126 8959"/>
                            <a:gd name="T17" fmla="*/ T16 w 243"/>
                            <a:gd name="T18" fmla="+- 0 1803 1720"/>
                            <a:gd name="T19" fmla="*/ 1803 h 377"/>
                            <a:gd name="T20" fmla="+- 0 9137 8959"/>
                            <a:gd name="T21" fmla="*/ T20 w 243"/>
                            <a:gd name="T22" fmla="+- 0 1818 1720"/>
                            <a:gd name="T23" fmla="*/ 1818 h 377"/>
                            <a:gd name="T24" fmla="+- 0 9142 8959"/>
                            <a:gd name="T25" fmla="*/ T24 w 243"/>
                            <a:gd name="T26" fmla="+- 0 1837 1720"/>
                            <a:gd name="T27" fmla="*/ 1837 h 377"/>
                            <a:gd name="T28" fmla="+- 0 9139 8959"/>
                            <a:gd name="T29" fmla="*/ T28 w 243"/>
                            <a:gd name="T30" fmla="+- 0 1861 1720"/>
                            <a:gd name="T31" fmla="*/ 1861 h 377"/>
                            <a:gd name="T32" fmla="+- 0 9129 8959"/>
                            <a:gd name="T33" fmla="*/ T32 w 243"/>
                            <a:gd name="T34" fmla="+- 0 1882 1720"/>
                            <a:gd name="T35" fmla="*/ 1882 h 377"/>
                            <a:gd name="T36" fmla="+- 0 9115 8959"/>
                            <a:gd name="T37" fmla="*/ T36 w 243"/>
                            <a:gd name="T38" fmla="+- 0 1897 1720"/>
                            <a:gd name="T39" fmla="*/ 1897 h 377"/>
                            <a:gd name="T40" fmla="+- 0 9096 8959"/>
                            <a:gd name="T41" fmla="*/ T40 w 243"/>
                            <a:gd name="T42" fmla="+- 0 1906 1720"/>
                            <a:gd name="T43" fmla="*/ 1906 h 377"/>
                            <a:gd name="T44" fmla="+- 0 9079 8959"/>
                            <a:gd name="T45" fmla="*/ T44 w 243"/>
                            <a:gd name="T46" fmla="+- 0 1909 1720"/>
                            <a:gd name="T47" fmla="*/ 1909 h 377"/>
                            <a:gd name="T48" fmla="+- 0 9185 8959"/>
                            <a:gd name="T49" fmla="*/ T48 w 243"/>
                            <a:gd name="T50" fmla="+- 0 1909 1720"/>
                            <a:gd name="T51" fmla="*/ 1909 h 377"/>
                            <a:gd name="T52" fmla="+- 0 9190 8959"/>
                            <a:gd name="T53" fmla="*/ T52 w 243"/>
                            <a:gd name="T54" fmla="+- 0 1894 1720"/>
                            <a:gd name="T55" fmla="*/ 1894 h 377"/>
                            <a:gd name="T56" fmla="+- 0 9196 8959"/>
                            <a:gd name="T57" fmla="*/ T56 w 243"/>
                            <a:gd name="T58" fmla="+- 0 1877 1720"/>
                            <a:gd name="T59" fmla="*/ 1877 h 377"/>
                            <a:gd name="T60" fmla="+- 0 9199 8959"/>
                            <a:gd name="T61" fmla="*/ T60 w 243"/>
                            <a:gd name="T62" fmla="+- 0 1862 1720"/>
                            <a:gd name="T63" fmla="*/ 1862 h 377"/>
                            <a:gd name="T64" fmla="+- 0 9201 8959"/>
                            <a:gd name="T65" fmla="*/ T64 w 243"/>
                            <a:gd name="T66" fmla="+- 0 1849 1720"/>
                            <a:gd name="T67" fmla="*/ 1849 h 377"/>
                            <a:gd name="T68" fmla="+- 0 9199 8959"/>
                            <a:gd name="T69" fmla="*/ T68 w 243"/>
                            <a:gd name="T70" fmla="+- 0 1825 1720"/>
                            <a:gd name="T71" fmla="*/ 1825 h 377"/>
                            <a:gd name="T72" fmla="+- 0 9193 8959"/>
                            <a:gd name="T73" fmla="*/ T72 w 243"/>
                            <a:gd name="T74" fmla="+- 0 1803 1720"/>
                            <a:gd name="T75" fmla="*/ 1803 h 377"/>
                            <a:gd name="T76" fmla="+- 0 9184 8959"/>
                            <a:gd name="T77" fmla="*/ T76 w 243"/>
                            <a:gd name="T78" fmla="+- 0 1783 1720"/>
                            <a:gd name="T79" fmla="*/ 1783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43" h="377">
                              <a:moveTo>
                                <a:pt x="225" y="63"/>
                              </a:moveTo>
                              <a:lnTo>
                                <a:pt x="100" y="63"/>
                              </a:lnTo>
                              <a:lnTo>
                                <a:pt x="128" y="64"/>
                              </a:lnTo>
                              <a:lnTo>
                                <a:pt x="151" y="71"/>
                              </a:lnTo>
                              <a:lnTo>
                                <a:pt x="167" y="83"/>
                              </a:lnTo>
                              <a:lnTo>
                                <a:pt x="178" y="98"/>
                              </a:lnTo>
                              <a:lnTo>
                                <a:pt x="183" y="117"/>
                              </a:lnTo>
                              <a:lnTo>
                                <a:pt x="180" y="141"/>
                              </a:lnTo>
                              <a:lnTo>
                                <a:pt x="170" y="162"/>
                              </a:lnTo>
                              <a:lnTo>
                                <a:pt x="156" y="177"/>
                              </a:lnTo>
                              <a:lnTo>
                                <a:pt x="137" y="186"/>
                              </a:lnTo>
                              <a:lnTo>
                                <a:pt x="120" y="189"/>
                              </a:lnTo>
                              <a:lnTo>
                                <a:pt x="226" y="189"/>
                              </a:lnTo>
                              <a:lnTo>
                                <a:pt x="231" y="174"/>
                              </a:lnTo>
                              <a:lnTo>
                                <a:pt x="237" y="157"/>
                              </a:lnTo>
                              <a:lnTo>
                                <a:pt x="240" y="142"/>
                              </a:lnTo>
                              <a:lnTo>
                                <a:pt x="242" y="129"/>
                              </a:lnTo>
                              <a:lnTo>
                                <a:pt x="240" y="105"/>
                              </a:lnTo>
                              <a:lnTo>
                                <a:pt x="234" y="83"/>
                              </a:lnTo>
                              <a:lnTo>
                                <a:pt x="225" y="63"/>
                              </a:lnTo>
                            </a:path>
                          </a:pathLst>
                        </a:custGeom>
                        <a:solidFill>
                          <a:srgbClr val="0832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00F558" id="Group 33" o:spid="_x0000_s1026" style="position:absolute;margin-left:446.55pt;margin-top:85.05pt;width:12.15pt;height:18.85pt;z-index:-251654144;mso-position-horizontal-relative:page;mso-position-vertical-relative:page" coordorigin="8959,1720" coordsize="243,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">
              <v:shape id="Freeform 35" o:spid="_x0000_s1027" style="position:absolute;left:8959;top:1720;width:243;height:377;visibility:visible;mso-wrap-style:square;v-text-anchor:top" coordsize="24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" path="m120,l57,18,13,65,,108r,16l18,195r31,63l89,328r31,49l138,349r37,-60l214,214r12,-25l120,189,98,184,80,173,66,157,58,136r3,-26l70,88,83,72r17,-9l225,63,180,16,140,2,120,e" fillcolor="#083266" stroked="f">
                <v:path arrowok="t" o:connecttype="custom" o:connectlocs="120,1720;57,1738;13,1785;0,1828;0,1844;18,1915;49,1978;89,2048;120,2097;138,2069;175,2009;214,1934;226,1909;120,1909;98,1904;80,1893;66,1877;58,1856;61,1830;70,1808;83,1792;100,1783;225,1783;180,1736;140,1722;120,1720" o:connectangles="0,0,0,0,0,0,0,0,0,0,0,0,0,0,0,0,0,0,0,0,0,0,0,0,0,0"/>
              </v:shape>
              <v:shape id="Freeform 34" o:spid="_x0000_s1028" style="position:absolute;left:8959;top:1720;width:243;height:377;visibility:visible;mso-wrap-style:square;v-text-anchor:top" coordsize="24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" path="m225,63r-125,l128,64r23,7l167,83r11,15l183,117r-3,24l170,162r-14,15l137,186r-17,3l226,189r5,-15l237,157r3,-15l242,129r-2,-24l234,83,225,63e" fillcolor="#083266" stroked="f">
                <v:path arrowok="t" o:connecttype="custom" o:connectlocs="225,1783;100,1783;128,1784;151,1791;167,1803;178,1818;183,1837;180,1861;170,1882;156,1897;137,1906;120,1909;226,1909;231,1894;237,1877;240,1862;242,1849;240,1825;234,1803;225,1783" o:connectangles="0,0,0,0,0,0,0,0,0,0,0,0,0,0,0,0,0,0,0,0"/>
              </v:shape>
              <w10:wrap anchorx="page" anchory="page"/>
            </v:group>
          </w:pict>
        </mc:Fallback>
      </mc:AlternateContent>
    </w:r>
    <w:r w:rsidRPr="00461D0C">
      <w:rPr>
        <w:noProof/>
      </w:rPr>
      <mc:AlternateContent>
        <mc:Choice Requires="wpg">
          <w:drawing>
            <wp:anchor distT="0" distB="0" distL="114300" distR="114300" simplePos="0" relativeHeight="251661312" behindDoc="1" locked="0" layoutInCell="1" allowOverlap="1" wp14:anchorId="687CFBE0" wp14:editId="1DD7B27E">
              <wp:simplePos x="0" y="0"/>
              <wp:positionH relativeFrom="page">
                <wp:posOffset>5671185</wp:posOffset>
              </wp:positionH>
              <wp:positionV relativeFrom="page">
                <wp:posOffset>795020</wp:posOffset>
              </wp:positionV>
              <wp:extent cx="139700" cy="140335"/>
              <wp:effectExtent l="0" t="0" r="0" b="0"/>
              <wp:wrapNone/>
              <wp:docPr id="4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140335"/>
                        <a:chOff x="8959" y="1278"/>
                        <a:chExt cx="220" cy="221"/>
                      </a:xfrm>
                    </wpg:grpSpPr>
                    <wps:wsp>
                      <wps:cNvPr id="50" name="Freeform 42"/>
                      <wps:cNvSpPr>
                        <a:spLocks/>
                      </wps:cNvSpPr>
                      <wps:spPr bwMode="auto">
                        <a:xfrm>
                          <a:off x="8959" y="1278"/>
                          <a:ext cx="220" cy="221"/>
                        </a:xfrm>
                        <a:custGeom>
                          <a:avLst/>
                          <a:gdLst>
                            <a:gd name="T0" fmla="+- 0 9082 8959"/>
                            <a:gd name="T1" fmla="*/ T0 w 220"/>
                            <a:gd name="T2" fmla="+- 0 1278 1278"/>
                            <a:gd name="T3" fmla="*/ 1278 h 221"/>
                            <a:gd name="T4" fmla="+- 0 9062 8959"/>
                            <a:gd name="T5" fmla="*/ T4 w 220"/>
                            <a:gd name="T6" fmla="+- 0 1278 1278"/>
                            <a:gd name="T7" fmla="*/ 1278 h 221"/>
                            <a:gd name="T8" fmla="+- 0 9051 8959"/>
                            <a:gd name="T9" fmla="*/ T8 w 220"/>
                            <a:gd name="T10" fmla="+- 0 1280 1278"/>
                            <a:gd name="T11" fmla="*/ 1280 h 221"/>
                            <a:gd name="T12" fmla="+- 0 8984 8959"/>
                            <a:gd name="T13" fmla="*/ T12 w 220"/>
                            <a:gd name="T14" fmla="+- 0 1318 1278"/>
                            <a:gd name="T15" fmla="*/ 1318 h 221"/>
                            <a:gd name="T16" fmla="+- 0 8959 8959"/>
                            <a:gd name="T17" fmla="*/ T16 w 220"/>
                            <a:gd name="T18" fmla="+- 0 1375 1278"/>
                            <a:gd name="T19" fmla="*/ 1375 h 221"/>
                            <a:gd name="T20" fmla="+- 0 8959 8959"/>
                            <a:gd name="T21" fmla="*/ T20 w 220"/>
                            <a:gd name="T22" fmla="+- 0 1393 1278"/>
                            <a:gd name="T23" fmla="*/ 1393 h 221"/>
                            <a:gd name="T24" fmla="+- 0 8959 8959"/>
                            <a:gd name="T25" fmla="*/ T24 w 220"/>
                            <a:gd name="T26" fmla="+- 0 1404 1278"/>
                            <a:gd name="T27" fmla="*/ 1404 h 221"/>
                            <a:gd name="T28" fmla="+- 0 8984 8959"/>
                            <a:gd name="T29" fmla="*/ T28 w 220"/>
                            <a:gd name="T30" fmla="+- 0 1459 1278"/>
                            <a:gd name="T31" fmla="*/ 1459 h 221"/>
                            <a:gd name="T32" fmla="+- 0 9040 8959"/>
                            <a:gd name="T33" fmla="*/ T32 w 220"/>
                            <a:gd name="T34" fmla="+- 0 1494 1278"/>
                            <a:gd name="T35" fmla="*/ 1494 h 221"/>
                            <a:gd name="T36" fmla="+- 0 9080 8959"/>
                            <a:gd name="T37" fmla="*/ T36 w 220"/>
                            <a:gd name="T38" fmla="+- 0 1499 1278"/>
                            <a:gd name="T39" fmla="*/ 1499 h 221"/>
                            <a:gd name="T40" fmla="+- 0 9089 8959"/>
                            <a:gd name="T41" fmla="*/ T40 w 220"/>
                            <a:gd name="T42" fmla="+- 0 1499 1278"/>
                            <a:gd name="T43" fmla="*/ 1499 h 221"/>
                            <a:gd name="T44" fmla="+- 0 9151 8959"/>
                            <a:gd name="T45" fmla="*/ T44 w 220"/>
                            <a:gd name="T46" fmla="+- 0 1484 1278"/>
                            <a:gd name="T47" fmla="*/ 1484 h 221"/>
                            <a:gd name="T48" fmla="+- 0 9161 8959"/>
                            <a:gd name="T49" fmla="*/ T48 w 220"/>
                            <a:gd name="T50" fmla="+- 0 1478 1278"/>
                            <a:gd name="T51" fmla="*/ 1478 h 221"/>
                            <a:gd name="T52" fmla="+- 0 9159 8959"/>
                            <a:gd name="T53" fmla="*/ T52 w 220"/>
                            <a:gd name="T54" fmla="+- 0 1473 1278"/>
                            <a:gd name="T55" fmla="*/ 1473 h 221"/>
                            <a:gd name="T56" fmla="+- 0 9067 8959"/>
                            <a:gd name="T57" fmla="*/ T56 w 220"/>
                            <a:gd name="T58" fmla="+- 0 1473 1278"/>
                            <a:gd name="T59" fmla="*/ 1473 h 221"/>
                            <a:gd name="T60" fmla="+- 0 9055 8959"/>
                            <a:gd name="T61" fmla="*/ T60 w 220"/>
                            <a:gd name="T62" fmla="+- 0 1471 1278"/>
                            <a:gd name="T63" fmla="*/ 1471 h 221"/>
                            <a:gd name="T64" fmla="+- 0 9001 8959"/>
                            <a:gd name="T65" fmla="*/ T64 w 220"/>
                            <a:gd name="T66" fmla="+- 0 1435 1278"/>
                            <a:gd name="T67" fmla="*/ 1435 h 221"/>
                            <a:gd name="T68" fmla="+- 0 8989 8959"/>
                            <a:gd name="T69" fmla="*/ T68 w 220"/>
                            <a:gd name="T70" fmla="+- 0 1375 1278"/>
                            <a:gd name="T71" fmla="*/ 1375 h 221"/>
                            <a:gd name="T72" fmla="+- 0 8991 8959"/>
                            <a:gd name="T73" fmla="*/ T72 w 220"/>
                            <a:gd name="T74" fmla="+- 0 1364 1278"/>
                            <a:gd name="T75" fmla="*/ 1364 h 221"/>
                            <a:gd name="T76" fmla="+- 0 9029 8959"/>
                            <a:gd name="T77" fmla="*/ T76 w 220"/>
                            <a:gd name="T78" fmla="+- 0 1315 1278"/>
                            <a:gd name="T79" fmla="*/ 1315 h 221"/>
                            <a:gd name="T80" fmla="+- 0 9061 8959"/>
                            <a:gd name="T81" fmla="*/ T80 w 220"/>
                            <a:gd name="T82" fmla="+- 0 1304 1278"/>
                            <a:gd name="T83" fmla="*/ 1304 h 221"/>
                            <a:gd name="T84" fmla="+- 0 9147 8959"/>
                            <a:gd name="T85" fmla="*/ T84 w 220"/>
                            <a:gd name="T86" fmla="+- 0 1304 1278"/>
                            <a:gd name="T87" fmla="*/ 1304 h 221"/>
                            <a:gd name="T88" fmla="+- 0 9140 8959"/>
                            <a:gd name="T89" fmla="*/ T88 w 220"/>
                            <a:gd name="T90" fmla="+- 0 1298 1278"/>
                            <a:gd name="T91" fmla="*/ 1298 h 221"/>
                            <a:gd name="T92" fmla="+- 0 9133 8959"/>
                            <a:gd name="T93" fmla="*/ T92 w 220"/>
                            <a:gd name="T94" fmla="+- 0 1294 1278"/>
                            <a:gd name="T95" fmla="*/ 1294 h 221"/>
                            <a:gd name="T96" fmla="+- 0 9117 8959"/>
                            <a:gd name="T97" fmla="*/ T96 w 220"/>
                            <a:gd name="T98" fmla="+- 0 1286 1278"/>
                            <a:gd name="T99" fmla="*/ 1286 h 221"/>
                            <a:gd name="T100" fmla="+- 0 9109 8959"/>
                            <a:gd name="T101" fmla="*/ T100 w 220"/>
                            <a:gd name="T102" fmla="+- 0 1283 1278"/>
                            <a:gd name="T103" fmla="*/ 1283 h 221"/>
                            <a:gd name="T104" fmla="+- 0 9091 8959"/>
                            <a:gd name="T105" fmla="*/ T104 w 220"/>
                            <a:gd name="T106" fmla="+- 0 1279 1278"/>
                            <a:gd name="T107" fmla="*/ 1279 h 221"/>
                            <a:gd name="T108" fmla="+- 0 9082 8959"/>
                            <a:gd name="T109" fmla="*/ T108 w 220"/>
                            <a:gd name="T110" fmla="+- 0 1278 1278"/>
                            <a:gd name="T111" fmla="*/ 1278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20" h="221">
                              <a:moveTo>
                                <a:pt x="123" y="0"/>
                              </a:moveTo>
                              <a:lnTo>
                                <a:pt x="103" y="0"/>
                              </a:lnTo>
                              <a:lnTo>
                                <a:pt x="92" y="2"/>
                              </a:lnTo>
                              <a:lnTo>
                                <a:pt x="25" y="40"/>
                              </a:lnTo>
                              <a:lnTo>
                                <a:pt x="0" y="97"/>
                              </a:lnTo>
                              <a:lnTo>
                                <a:pt x="0" y="115"/>
                              </a:lnTo>
                              <a:lnTo>
                                <a:pt x="0" y="126"/>
                              </a:lnTo>
                              <a:lnTo>
                                <a:pt x="25" y="181"/>
                              </a:lnTo>
                              <a:lnTo>
                                <a:pt x="81" y="216"/>
                              </a:lnTo>
                              <a:lnTo>
                                <a:pt x="121" y="221"/>
                              </a:lnTo>
                              <a:lnTo>
                                <a:pt x="130" y="221"/>
                              </a:lnTo>
                              <a:lnTo>
                                <a:pt x="192" y="206"/>
                              </a:lnTo>
                              <a:lnTo>
                                <a:pt x="202" y="200"/>
                              </a:lnTo>
                              <a:lnTo>
                                <a:pt x="200" y="195"/>
                              </a:lnTo>
                              <a:lnTo>
                                <a:pt x="108" y="195"/>
                              </a:lnTo>
                              <a:lnTo>
                                <a:pt x="96" y="193"/>
                              </a:lnTo>
                              <a:lnTo>
                                <a:pt x="42" y="157"/>
                              </a:lnTo>
                              <a:lnTo>
                                <a:pt x="30" y="97"/>
                              </a:lnTo>
                              <a:lnTo>
                                <a:pt x="32" y="86"/>
                              </a:lnTo>
                              <a:lnTo>
                                <a:pt x="70" y="37"/>
                              </a:lnTo>
                              <a:lnTo>
                                <a:pt x="102" y="26"/>
                              </a:lnTo>
                              <a:lnTo>
                                <a:pt x="188" y="26"/>
                              </a:lnTo>
                              <a:lnTo>
                                <a:pt x="181" y="20"/>
                              </a:lnTo>
                              <a:lnTo>
                                <a:pt x="174" y="16"/>
                              </a:lnTo>
                              <a:lnTo>
                                <a:pt x="158" y="8"/>
                              </a:lnTo>
                              <a:lnTo>
                                <a:pt x="150" y="5"/>
                              </a:lnTo>
                              <a:lnTo>
                                <a:pt x="132" y="1"/>
                              </a:lnTo>
                              <a:lnTo>
                                <a:pt x="123" y="0"/>
                              </a:lnTo>
                            </a:path>
                          </a:pathLst>
                        </a:custGeom>
                        <a:solidFill>
                          <a:srgbClr val="0832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1"/>
                      <wps:cNvSpPr>
                        <a:spLocks/>
                      </wps:cNvSpPr>
                      <wps:spPr bwMode="auto">
                        <a:xfrm>
                          <a:off x="8959" y="1278"/>
                          <a:ext cx="220" cy="221"/>
                        </a:xfrm>
                        <a:custGeom>
                          <a:avLst/>
                          <a:gdLst>
                            <a:gd name="T0" fmla="+- 0 9148 8959"/>
                            <a:gd name="T1" fmla="*/ T0 w 220"/>
                            <a:gd name="T2" fmla="+- 0 1458 1278"/>
                            <a:gd name="T3" fmla="*/ 1458 h 221"/>
                            <a:gd name="T4" fmla="+- 0 9145 8959"/>
                            <a:gd name="T5" fmla="*/ T4 w 220"/>
                            <a:gd name="T6" fmla="+- 0 1459 1278"/>
                            <a:gd name="T7" fmla="*/ 1459 h 221"/>
                            <a:gd name="T8" fmla="+- 0 9142 8959"/>
                            <a:gd name="T9" fmla="*/ T8 w 220"/>
                            <a:gd name="T10" fmla="+- 0 1460 1278"/>
                            <a:gd name="T11" fmla="*/ 1460 h 221"/>
                            <a:gd name="T12" fmla="+- 0 9139 8959"/>
                            <a:gd name="T13" fmla="*/ T12 w 220"/>
                            <a:gd name="T14" fmla="+- 0 1462 1278"/>
                            <a:gd name="T15" fmla="*/ 1462 h 221"/>
                            <a:gd name="T16" fmla="+- 0 9136 8959"/>
                            <a:gd name="T17" fmla="*/ T16 w 220"/>
                            <a:gd name="T18" fmla="+- 0 1463 1278"/>
                            <a:gd name="T19" fmla="*/ 1463 h 221"/>
                            <a:gd name="T20" fmla="+- 0 9088 8959"/>
                            <a:gd name="T21" fmla="*/ T20 w 220"/>
                            <a:gd name="T22" fmla="+- 0 1473 1278"/>
                            <a:gd name="T23" fmla="*/ 1473 h 221"/>
                            <a:gd name="T24" fmla="+- 0 9159 8959"/>
                            <a:gd name="T25" fmla="*/ T24 w 220"/>
                            <a:gd name="T26" fmla="+- 0 1473 1278"/>
                            <a:gd name="T27" fmla="*/ 1473 h 221"/>
                            <a:gd name="T28" fmla="+- 0 9154 8959"/>
                            <a:gd name="T29" fmla="*/ T28 w 220"/>
                            <a:gd name="T30" fmla="+- 0 1461 1278"/>
                            <a:gd name="T31" fmla="*/ 1461 h 221"/>
                            <a:gd name="T32" fmla="+- 0 9152 8959"/>
                            <a:gd name="T33" fmla="*/ T32 w 220"/>
                            <a:gd name="T34" fmla="+- 0 1460 1278"/>
                            <a:gd name="T35" fmla="*/ 1460 h 221"/>
                            <a:gd name="T36" fmla="+- 0 9148 8959"/>
                            <a:gd name="T37" fmla="*/ T36 w 220"/>
                            <a:gd name="T38" fmla="+- 0 1458 1278"/>
                            <a:gd name="T39" fmla="*/ 1458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0" h="221">
                              <a:moveTo>
                                <a:pt x="189" y="180"/>
                              </a:moveTo>
                              <a:lnTo>
                                <a:pt x="186" y="181"/>
                              </a:lnTo>
                              <a:lnTo>
                                <a:pt x="183" y="182"/>
                              </a:lnTo>
                              <a:lnTo>
                                <a:pt x="180" y="184"/>
                              </a:lnTo>
                              <a:lnTo>
                                <a:pt x="177" y="185"/>
                              </a:lnTo>
                              <a:lnTo>
                                <a:pt x="129" y="195"/>
                              </a:lnTo>
                              <a:lnTo>
                                <a:pt x="200" y="195"/>
                              </a:lnTo>
                              <a:lnTo>
                                <a:pt x="195" y="183"/>
                              </a:lnTo>
                              <a:lnTo>
                                <a:pt x="193" y="182"/>
                              </a:lnTo>
                              <a:lnTo>
                                <a:pt x="189" y="180"/>
                              </a:lnTo>
                            </a:path>
                          </a:pathLst>
                        </a:custGeom>
                        <a:solidFill>
                          <a:srgbClr val="0832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0"/>
                      <wps:cNvSpPr>
                        <a:spLocks/>
                      </wps:cNvSpPr>
                      <wps:spPr bwMode="auto">
                        <a:xfrm>
                          <a:off x="8959" y="1278"/>
                          <a:ext cx="220" cy="221"/>
                        </a:xfrm>
                        <a:custGeom>
                          <a:avLst/>
                          <a:gdLst>
                            <a:gd name="T0" fmla="+- 0 9157 8959"/>
                            <a:gd name="T1" fmla="*/ T0 w 220"/>
                            <a:gd name="T2" fmla="+- 0 1425 1278"/>
                            <a:gd name="T3" fmla="*/ 1425 h 221"/>
                            <a:gd name="T4" fmla="+- 0 9088 8959"/>
                            <a:gd name="T5" fmla="*/ T4 w 220"/>
                            <a:gd name="T6" fmla="+- 0 1425 1278"/>
                            <a:gd name="T7" fmla="*/ 1425 h 221"/>
                            <a:gd name="T8" fmla="+- 0 9089 8959"/>
                            <a:gd name="T9" fmla="*/ T8 w 220"/>
                            <a:gd name="T10" fmla="+- 0 1428 1278"/>
                            <a:gd name="T11" fmla="*/ 1428 h 221"/>
                            <a:gd name="T12" fmla="+- 0 9113 8959"/>
                            <a:gd name="T13" fmla="*/ T12 w 220"/>
                            <a:gd name="T14" fmla="+- 0 1442 1278"/>
                            <a:gd name="T15" fmla="*/ 1442 h 221"/>
                            <a:gd name="T16" fmla="+- 0 9125 8959"/>
                            <a:gd name="T17" fmla="*/ T16 w 220"/>
                            <a:gd name="T18" fmla="+- 0 1442 1278"/>
                            <a:gd name="T19" fmla="*/ 1442 h 221"/>
                            <a:gd name="T20" fmla="+- 0 9133 8959"/>
                            <a:gd name="T21" fmla="*/ T20 w 220"/>
                            <a:gd name="T22" fmla="+- 0 1440 1278"/>
                            <a:gd name="T23" fmla="*/ 1440 h 221"/>
                            <a:gd name="T24" fmla="+- 0 9149 8959"/>
                            <a:gd name="T25" fmla="*/ T24 w 220"/>
                            <a:gd name="T26" fmla="+- 0 1433 1278"/>
                            <a:gd name="T27" fmla="*/ 1433 h 221"/>
                            <a:gd name="T28" fmla="+- 0 9155 8959"/>
                            <a:gd name="T29" fmla="*/ T28 w 220"/>
                            <a:gd name="T30" fmla="+- 0 1428 1278"/>
                            <a:gd name="T31" fmla="*/ 1428 h 221"/>
                            <a:gd name="T32" fmla="+- 0 9157 8959"/>
                            <a:gd name="T33" fmla="*/ T32 w 220"/>
                            <a:gd name="T34" fmla="+- 0 1425 1278"/>
                            <a:gd name="T35" fmla="*/ 1425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20" h="221">
                              <a:moveTo>
                                <a:pt x="198" y="147"/>
                              </a:moveTo>
                              <a:lnTo>
                                <a:pt x="129" y="147"/>
                              </a:lnTo>
                              <a:lnTo>
                                <a:pt x="130" y="150"/>
                              </a:lnTo>
                              <a:lnTo>
                                <a:pt x="154" y="164"/>
                              </a:lnTo>
                              <a:lnTo>
                                <a:pt x="166" y="164"/>
                              </a:lnTo>
                              <a:lnTo>
                                <a:pt x="174" y="162"/>
                              </a:lnTo>
                              <a:lnTo>
                                <a:pt x="190" y="155"/>
                              </a:lnTo>
                              <a:lnTo>
                                <a:pt x="196" y="150"/>
                              </a:lnTo>
                              <a:lnTo>
                                <a:pt x="198" y="147"/>
                              </a:lnTo>
                            </a:path>
                          </a:pathLst>
                        </a:custGeom>
                        <a:solidFill>
                          <a:srgbClr val="0832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39"/>
                      <wps:cNvSpPr>
                        <a:spLocks/>
                      </wps:cNvSpPr>
                      <wps:spPr bwMode="auto">
                        <a:xfrm>
                          <a:off x="8959" y="1278"/>
                          <a:ext cx="220" cy="221"/>
                        </a:xfrm>
                        <a:custGeom>
                          <a:avLst/>
                          <a:gdLst>
                            <a:gd name="T0" fmla="+- 0 9081 8959"/>
                            <a:gd name="T1" fmla="*/ T0 w 220"/>
                            <a:gd name="T2" fmla="+- 0 1335 1278"/>
                            <a:gd name="T3" fmla="*/ 1335 h 221"/>
                            <a:gd name="T4" fmla="+- 0 9024 8959"/>
                            <a:gd name="T5" fmla="*/ T4 w 220"/>
                            <a:gd name="T6" fmla="+- 0 1366 1278"/>
                            <a:gd name="T7" fmla="*/ 1366 h 221"/>
                            <a:gd name="T8" fmla="+- 0 9013 8959"/>
                            <a:gd name="T9" fmla="*/ T8 w 220"/>
                            <a:gd name="T10" fmla="+- 0 1408 1278"/>
                            <a:gd name="T11" fmla="*/ 1408 h 221"/>
                            <a:gd name="T12" fmla="+- 0 9013 8959"/>
                            <a:gd name="T13" fmla="*/ T12 w 220"/>
                            <a:gd name="T14" fmla="+- 0 1413 1278"/>
                            <a:gd name="T15" fmla="*/ 1413 h 221"/>
                            <a:gd name="T16" fmla="+- 0 9044 8959"/>
                            <a:gd name="T17" fmla="*/ T16 w 220"/>
                            <a:gd name="T18" fmla="+- 0 1442 1278"/>
                            <a:gd name="T19" fmla="*/ 1442 h 221"/>
                            <a:gd name="T20" fmla="+- 0 9057 8959"/>
                            <a:gd name="T21" fmla="*/ T20 w 220"/>
                            <a:gd name="T22" fmla="+- 0 1442 1278"/>
                            <a:gd name="T23" fmla="*/ 1442 h 221"/>
                            <a:gd name="T24" fmla="+- 0 9064 8959"/>
                            <a:gd name="T25" fmla="*/ T24 w 220"/>
                            <a:gd name="T26" fmla="+- 0 1441 1278"/>
                            <a:gd name="T27" fmla="*/ 1441 h 221"/>
                            <a:gd name="T28" fmla="+- 0 9076 8959"/>
                            <a:gd name="T29" fmla="*/ T28 w 220"/>
                            <a:gd name="T30" fmla="+- 0 1436 1278"/>
                            <a:gd name="T31" fmla="*/ 1436 h 221"/>
                            <a:gd name="T32" fmla="+- 0 9082 8959"/>
                            <a:gd name="T33" fmla="*/ T32 w 220"/>
                            <a:gd name="T34" fmla="+- 0 1431 1278"/>
                            <a:gd name="T35" fmla="*/ 1431 h 221"/>
                            <a:gd name="T36" fmla="+- 0 9088 8959"/>
                            <a:gd name="T37" fmla="*/ T36 w 220"/>
                            <a:gd name="T38" fmla="+- 0 1425 1278"/>
                            <a:gd name="T39" fmla="*/ 1425 h 221"/>
                            <a:gd name="T40" fmla="+- 0 9157 8959"/>
                            <a:gd name="T41" fmla="*/ T40 w 220"/>
                            <a:gd name="T42" fmla="+- 0 1425 1278"/>
                            <a:gd name="T43" fmla="*/ 1425 h 221"/>
                            <a:gd name="T44" fmla="+- 0 9165 8959"/>
                            <a:gd name="T45" fmla="*/ T44 w 220"/>
                            <a:gd name="T46" fmla="+- 0 1417 1278"/>
                            <a:gd name="T47" fmla="*/ 1417 h 221"/>
                            <a:gd name="T48" fmla="+- 0 9120 8959"/>
                            <a:gd name="T49" fmla="*/ T48 w 220"/>
                            <a:gd name="T50" fmla="+- 0 1417 1278"/>
                            <a:gd name="T51" fmla="*/ 1417 h 221"/>
                            <a:gd name="T52" fmla="+- 0 9118 8959"/>
                            <a:gd name="T53" fmla="*/ T52 w 220"/>
                            <a:gd name="T54" fmla="+- 0 1417 1278"/>
                            <a:gd name="T55" fmla="*/ 1417 h 221"/>
                            <a:gd name="T56" fmla="+- 0 9117 8959"/>
                            <a:gd name="T57" fmla="*/ T56 w 220"/>
                            <a:gd name="T58" fmla="+- 0 1416 1278"/>
                            <a:gd name="T59" fmla="*/ 1416 h 221"/>
                            <a:gd name="T60" fmla="+- 0 9055 8959"/>
                            <a:gd name="T61" fmla="*/ T60 w 220"/>
                            <a:gd name="T62" fmla="+- 0 1416 1278"/>
                            <a:gd name="T63" fmla="*/ 1416 h 221"/>
                            <a:gd name="T64" fmla="+- 0 9052 8959"/>
                            <a:gd name="T65" fmla="*/ T64 w 220"/>
                            <a:gd name="T66" fmla="+- 0 1415 1278"/>
                            <a:gd name="T67" fmla="*/ 1415 h 221"/>
                            <a:gd name="T68" fmla="+- 0 9048 8959"/>
                            <a:gd name="T69" fmla="*/ T68 w 220"/>
                            <a:gd name="T70" fmla="+- 0 1410 1278"/>
                            <a:gd name="T71" fmla="*/ 1410 h 221"/>
                            <a:gd name="T72" fmla="+- 0 9046 8959"/>
                            <a:gd name="T73" fmla="*/ T72 w 220"/>
                            <a:gd name="T74" fmla="+- 0 1406 1278"/>
                            <a:gd name="T75" fmla="*/ 1406 h 221"/>
                            <a:gd name="T76" fmla="+- 0 9046 8959"/>
                            <a:gd name="T77" fmla="*/ T76 w 220"/>
                            <a:gd name="T78" fmla="+- 0 1395 1278"/>
                            <a:gd name="T79" fmla="*/ 1395 h 221"/>
                            <a:gd name="T80" fmla="+- 0 9078 8959"/>
                            <a:gd name="T81" fmla="*/ T80 w 220"/>
                            <a:gd name="T82" fmla="+- 0 1360 1278"/>
                            <a:gd name="T83" fmla="*/ 1360 h 221"/>
                            <a:gd name="T84" fmla="+- 0 9122 8959"/>
                            <a:gd name="T85" fmla="*/ T84 w 220"/>
                            <a:gd name="T86" fmla="+- 0 1360 1278"/>
                            <a:gd name="T87" fmla="*/ 1360 h 221"/>
                            <a:gd name="T88" fmla="+- 0 9127 8959"/>
                            <a:gd name="T89" fmla="*/ T88 w 220"/>
                            <a:gd name="T90" fmla="+- 0 1342 1278"/>
                            <a:gd name="T91" fmla="*/ 1342 h 221"/>
                            <a:gd name="T92" fmla="+- 0 9098 8959"/>
                            <a:gd name="T93" fmla="*/ T92 w 220"/>
                            <a:gd name="T94" fmla="+- 0 1335 1278"/>
                            <a:gd name="T95" fmla="*/ 1335 h 221"/>
                            <a:gd name="T96" fmla="+- 0 9081 8959"/>
                            <a:gd name="T97" fmla="*/ T96 w 220"/>
                            <a:gd name="T98" fmla="+- 0 1335 1278"/>
                            <a:gd name="T99" fmla="*/ 1335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20" h="221">
                              <a:moveTo>
                                <a:pt x="122" y="57"/>
                              </a:moveTo>
                              <a:lnTo>
                                <a:pt x="65" y="88"/>
                              </a:lnTo>
                              <a:lnTo>
                                <a:pt x="54" y="130"/>
                              </a:lnTo>
                              <a:lnTo>
                                <a:pt x="54" y="135"/>
                              </a:lnTo>
                              <a:lnTo>
                                <a:pt x="85" y="164"/>
                              </a:lnTo>
                              <a:lnTo>
                                <a:pt x="98" y="164"/>
                              </a:lnTo>
                              <a:lnTo>
                                <a:pt x="105" y="163"/>
                              </a:lnTo>
                              <a:lnTo>
                                <a:pt x="117" y="158"/>
                              </a:lnTo>
                              <a:lnTo>
                                <a:pt x="123" y="153"/>
                              </a:lnTo>
                              <a:lnTo>
                                <a:pt x="129" y="147"/>
                              </a:lnTo>
                              <a:lnTo>
                                <a:pt x="198" y="147"/>
                              </a:lnTo>
                              <a:lnTo>
                                <a:pt x="206" y="139"/>
                              </a:lnTo>
                              <a:lnTo>
                                <a:pt x="161" y="139"/>
                              </a:lnTo>
                              <a:lnTo>
                                <a:pt x="159" y="139"/>
                              </a:lnTo>
                              <a:lnTo>
                                <a:pt x="158" y="138"/>
                              </a:lnTo>
                              <a:lnTo>
                                <a:pt x="96" y="138"/>
                              </a:lnTo>
                              <a:lnTo>
                                <a:pt x="93" y="137"/>
                              </a:lnTo>
                              <a:lnTo>
                                <a:pt x="89" y="132"/>
                              </a:lnTo>
                              <a:lnTo>
                                <a:pt x="87" y="128"/>
                              </a:lnTo>
                              <a:lnTo>
                                <a:pt x="87" y="117"/>
                              </a:lnTo>
                              <a:lnTo>
                                <a:pt x="119" y="82"/>
                              </a:lnTo>
                              <a:lnTo>
                                <a:pt x="163" y="82"/>
                              </a:lnTo>
                              <a:lnTo>
                                <a:pt x="168" y="64"/>
                              </a:lnTo>
                              <a:lnTo>
                                <a:pt x="139" y="57"/>
                              </a:lnTo>
                              <a:lnTo>
                                <a:pt x="122" y="57"/>
                              </a:lnTo>
                            </a:path>
                          </a:pathLst>
                        </a:custGeom>
                        <a:solidFill>
                          <a:srgbClr val="0832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38"/>
                      <wps:cNvSpPr>
                        <a:spLocks/>
                      </wps:cNvSpPr>
                      <wps:spPr bwMode="auto">
                        <a:xfrm>
                          <a:off x="8959" y="1278"/>
                          <a:ext cx="220" cy="221"/>
                        </a:xfrm>
                        <a:custGeom>
                          <a:avLst/>
                          <a:gdLst>
                            <a:gd name="T0" fmla="+- 0 9147 8959"/>
                            <a:gd name="T1" fmla="*/ T0 w 220"/>
                            <a:gd name="T2" fmla="+- 0 1304 1278"/>
                            <a:gd name="T3" fmla="*/ 1304 h 221"/>
                            <a:gd name="T4" fmla="+- 0 9084 8959"/>
                            <a:gd name="T5" fmla="*/ T4 w 220"/>
                            <a:gd name="T6" fmla="+- 0 1304 1278"/>
                            <a:gd name="T7" fmla="*/ 1304 h 221"/>
                            <a:gd name="T8" fmla="+- 0 9094 8959"/>
                            <a:gd name="T9" fmla="*/ T8 w 220"/>
                            <a:gd name="T10" fmla="+- 0 1305 1278"/>
                            <a:gd name="T11" fmla="*/ 1305 h 221"/>
                            <a:gd name="T12" fmla="+- 0 9113 8959"/>
                            <a:gd name="T13" fmla="*/ T12 w 220"/>
                            <a:gd name="T14" fmla="+- 0 1311 1278"/>
                            <a:gd name="T15" fmla="*/ 1311 h 221"/>
                            <a:gd name="T16" fmla="+- 0 9147 8959"/>
                            <a:gd name="T17" fmla="*/ T16 w 220"/>
                            <a:gd name="T18" fmla="+- 0 1380 1278"/>
                            <a:gd name="T19" fmla="*/ 1380 h 221"/>
                            <a:gd name="T20" fmla="+- 0 9147 8959"/>
                            <a:gd name="T21" fmla="*/ T20 w 220"/>
                            <a:gd name="T22" fmla="+- 0 1385 1278"/>
                            <a:gd name="T23" fmla="*/ 1385 h 221"/>
                            <a:gd name="T24" fmla="+- 0 9126 8959"/>
                            <a:gd name="T25" fmla="*/ T24 w 220"/>
                            <a:gd name="T26" fmla="+- 0 1417 1278"/>
                            <a:gd name="T27" fmla="*/ 1417 h 221"/>
                            <a:gd name="T28" fmla="+- 0 9165 8959"/>
                            <a:gd name="T29" fmla="*/ T28 w 220"/>
                            <a:gd name="T30" fmla="+- 0 1417 1278"/>
                            <a:gd name="T31" fmla="*/ 1417 h 221"/>
                            <a:gd name="T32" fmla="+- 0 9166 8959"/>
                            <a:gd name="T33" fmla="*/ T32 w 220"/>
                            <a:gd name="T34" fmla="+- 0 1415 1278"/>
                            <a:gd name="T35" fmla="*/ 1415 h 221"/>
                            <a:gd name="T36" fmla="+- 0 9171 8959"/>
                            <a:gd name="T37" fmla="*/ T36 w 220"/>
                            <a:gd name="T38" fmla="+- 0 1408 1278"/>
                            <a:gd name="T39" fmla="*/ 1408 h 221"/>
                            <a:gd name="T40" fmla="+- 0 9177 8959"/>
                            <a:gd name="T41" fmla="*/ T40 w 220"/>
                            <a:gd name="T42" fmla="+- 0 1391 1278"/>
                            <a:gd name="T43" fmla="*/ 1391 h 221"/>
                            <a:gd name="T44" fmla="+- 0 9178 8959"/>
                            <a:gd name="T45" fmla="*/ T44 w 220"/>
                            <a:gd name="T46" fmla="+- 0 1382 1278"/>
                            <a:gd name="T47" fmla="*/ 1382 h 221"/>
                            <a:gd name="T48" fmla="+- 0 9178 8959"/>
                            <a:gd name="T49" fmla="*/ T48 w 220"/>
                            <a:gd name="T50" fmla="+- 0 1362 1278"/>
                            <a:gd name="T51" fmla="*/ 1362 h 221"/>
                            <a:gd name="T52" fmla="+- 0 9153 8959"/>
                            <a:gd name="T53" fmla="*/ T52 w 220"/>
                            <a:gd name="T54" fmla="+- 0 1309 1278"/>
                            <a:gd name="T55" fmla="*/ 1309 h 221"/>
                            <a:gd name="T56" fmla="+- 0 9147 8959"/>
                            <a:gd name="T57" fmla="*/ T56 w 220"/>
                            <a:gd name="T58" fmla="+- 0 1304 1278"/>
                            <a:gd name="T59" fmla="*/ 1304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20" h="221">
                              <a:moveTo>
                                <a:pt x="188" y="26"/>
                              </a:moveTo>
                              <a:lnTo>
                                <a:pt x="125" y="26"/>
                              </a:lnTo>
                              <a:lnTo>
                                <a:pt x="135" y="27"/>
                              </a:lnTo>
                              <a:lnTo>
                                <a:pt x="154" y="33"/>
                              </a:lnTo>
                              <a:lnTo>
                                <a:pt x="188" y="102"/>
                              </a:lnTo>
                              <a:lnTo>
                                <a:pt x="188" y="107"/>
                              </a:lnTo>
                              <a:lnTo>
                                <a:pt x="167" y="139"/>
                              </a:lnTo>
                              <a:lnTo>
                                <a:pt x="206" y="139"/>
                              </a:lnTo>
                              <a:lnTo>
                                <a:pt x="207" y="137"/>
                              </a:lnTo>
                              <a:lnTo>
                                <a:pt x="212" y="130"/>
                              </a:lnTo>
                              <a:lnTo>
                                <a:pt x="218" y="113"/>
                              </a:lnTo>
                              <a:lnTo>
                                <a:pt x="219" y="104"/>
                              </a:lnTo>
                              <a:lnTo>
                                <a:pt x="219" y="84"/>
                              </a:lnTo>
                              <a:lnTo>
                                <a:pt x="194" y="31"/>
                              </a:lnTo>
                              <a:lnTo>
                                <a:pt x="188" y="26"/>
                              </a:lnTo>
                            </a:path>
                          </a:pathLst>
                        </a:custGeom>
                        <a:solidFill>
                          <a:srgbClr val="0832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37"/>
                      <wps:cNvSpPr>
                        <a:spLocks/>
                      </wps:cNvSpPr>
                      <wps:spPr bwMode="auto">
                        <a:xfrm>
                          <a:off x="8959" y="1278"/>
                          <a:ext cx="220" cy="221"/>
                        </a:xfrm>
                        <a:custGeom>
                          <a:avLst/>
                          <a:gdLst>
                            <a:gd name="T0" fmla="+- 0 9122 8959"/>
                            <a:gd name="T1" fmla="*/ T0 w 220"/>
                            <a:gd name="T2" fmla="+- 0 1360 1278"/>
                            <a:gd name="T3" fmla="*/ 1360 h 221"/>
                            <a:gd name="T4" fmla="+- 0 9078 8959"/>
                            <a:gd name="T5" fmla="*/ T4 w 220"/>
                            <a:gd name="T6" fmla="+- 0 1360 1278"/>
                            <a:gd name="T7" fmla="*/ 1360 h 221"/>
                            <a:gd name="T8" fmla="+- 0 9087 8959"/>
                            <a:gd name="T9" fmla="*/ T8 w 220"/>
                            <a:gd name="T10" fmla="+- 0 1360 1278"/>
                            <a:gd name="T11" fmla="*/ 1360 h 221"/>
                            <a:gd name="T12" fmla="+- 0 9089 8959"/>
                            <a:gd name="T13" fmla="*/ T12 w 220"/>
                            <a:gd name="T14" fmla="+- 0 1360 1278"/>
                            <a:gd name="T15" fmla="*/ 1360 h 221"/>
                            <a:gd name="T16" fmla="+- 0 9063 8959"/>
                            <a:gd name="T17" fmla="*/ T16 w 220"/>
                            <a:gd name="T18" fmla="+- 0 1416 1278"/>
                            <a:gd name="T19" fmla="*/ 1416 h 221"/>
                            <a:gd name="T20" fmla="+- 0 9061 8959"/>
                            <a:gd name="T21" fmla="*/ T20 w 220"/>
                            <a:gd name="T22" fmla="+- 0 1416 1278"/>
                            <a:gd name="T23" fmla="*/ 1416 h 221"/>
                            <a:gd name="T24" fmla="+- 0 9117 8959"/>
                            <a:gd name="T25" fmla="*/ T24 w 220"/>
                            <a:gd name="T26" fmla="+- 0 1416 1278"/>
                            <a:gd name="T27" fmla="*/ 1416 h 221"/>
                            <a:gd name="T28" fmla="+- 0 9115 8959"/>
                            <a:gd name="T29" fmla="*/ T28 w 220"/>
                            <a:gd name="T30" fmla="+- 0 1415 1278"/>
                            <a:gd name="T31" fmla="*/ 1415 h 221"/>
                            <a:gd name="T32" fmla="+- 0 9113 8959"/>
                            <a:gd name="T33" fmla="*/ T32 w 220"/>
                            <a:gd name="T34" fmla="+- 0 1414 1278"/>
                            <a:gd name="T35" fmla="*/ 1414 h 221"/>
                            <a:gd name="T36" fmla="+- 0 9111 8959"/>
                            <a:gd name="T37" fmla="*/ T36 w 220"/>
                            <a:gd name="T38" fmla="+- 0 1410 1278"/>
                            <a:gd name="T39" fmla="*/ 1410 h 221"/>
                            <a:gd name="T40" fmla="+- 0 9111 8959"/>
                            <a:gd name="T41" fmla="*/ T40 w 220"/>
                            <a:gd name="T42" fmla="+- 0 1409 1278"/>
                            <a:gd name="T43" fmla="*/ 1409 h 221"/>
                            <a:gd name="T44" fmla="+- 0 9111 8959"/>
                            <a:gd name="T45" fmla="*/ T44 w 220"/>
                            <a:gd name="T46" fmla="+- 0 1400 1278"/>
                            <a:gd name="T47" fmla="*/ 1400 h 221"/>
                            <a:gd name="T48" fmla="+- 0 9112 8959"/>
                            <a:gd name="T49" fmla="*/ T48 w 220"/>
                            <a:gd name="T50" fmla="+- 0 1398 1278"/>
                            <a:gd name="T51" fmla="*/ 1398 h 221"/>
                            <a:gd name="T52" fmla="+- 0 9114 8959"/>
                            <a:gd name="T53" fmla="*/ T52 w 220"/>
                            <a:gd name="T54" fmla="+- 0 1391 1278"/>
                            <a:gd name="T55" fmla="*/ 1391 h 221"/>
                            <a:gd name="T56" fmla="+- 0 9122 8959"/>
                            <a:gd name="T57" fmla="*/ T56 w 220"/>
                            <a:gd name="T58" fmla="+- 0 1360 1278"/>
                            <a:gd name="T59" fmla="*/ 1360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20" h="221">
                              <a:moveTo>
                                <a:pt x="163" y="82"/>
                              </a:moveTo>
                              <a:lnTo>
                                <a:pt x="119" y="82"/>
                              </a:lnTo>
                              <a:lnTo>
                                <a:pt x="128" y="82"/>
                              </a:lnTo>
                              <a:lnTo>
                                <a:pt x="130" y="82"/>
                              </a:lnTo>
                              <a:lnTo>
                                <a:pt x="104" y="138"/>
                              </a:lnTo>
                              <a:lnTo>
                                <a:pt x="102" y="138"/>
                              </a:lnTo>
                              <a:lnTo>
                                <a:pt x="158" y="138"/>
                              </a:lnTo>
                              <a:lnTo>
                                <a:pt x="156" y="137"/>
                              </a:lnTo>
                              <a:lnTo>
                                <a:pt x="154" y="136"/>
                              </a:lnTo>
                              <a:lnTo>
                                <a:pt x="152" y="132"/>
                              </a:lnTo>
                              <a:lnTo>
                                <a:pt x="152" y="131"/>
                              </a:lnTo>
                              <a:lnTo>
                                <a:pt x="152" y="122"/>
                              </a:lnTo>
                              <a:lnTo>
                                <a:pt x="153" y="120"/>
                              </a:lnTo>
                              <a:lnTo>
                                <a:pt x="155" y="113"/>
                              </a:lnTo>
                              <a:lnTo>
                                <a:pt x="163" y="82"/>
                              </a:lnTo>
                            </a:path>
                          </a:pathLst>
                        </a:custGeom>
                        <a:solidFill>
                          <a:srgbClr val="0832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BC1493" id="Group 36" o:spid="_x0000_s1026" style="position:absolute;margin-left:446.55pt;margin-top:62.6pt;width:11pt;height:11.05pt;z-index:-251655168;mso-position-horizontal-relative:page;mso-position-vertical-relative:page" coordorigin="8959,1278" coordsize="220,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">
              <v:shape id="Freeform 42" o:spid="_x0000_s1027" style="position:absolute;left:8959;top:1278;width:220;height:221;visibility:visible;mso-wrap-style:square;v-text-anchor:top" coordsize="22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" path="m123,l103,,92,2,25,40,,97r,18l,126r25,55l81,216r40,5l130,221r62,-15l202,200r-2,-5l108,195,96,193,42,157,30,97,32,86,70,37,102,26r86,l181,20r-7,-4l158,8,150,5,132,1,123,e" fillcolor="#083266" stroked="f">
                <v:path arrowok="t" o:connecttype="custom" o:connectlocs="123,1278;103,1278;92,1280;25,1318;0,1375;0,1393;0,1404;25,1459;81,1494;121,1499;130,1499;192,1484;202,1478;200,1473;108,1473;96,1471;42,1435;30,1375;32,1364;70,1315;102,1304;188,1304;181,1298;174,1294;158,1286;150,1283;132,1279;123,1278" o:connectangles="0,0,0,0,0,0,0,0,0,0,0,0,0,0,0,0,0,0,0,0,0,0,0,0,0,0,0,0"/>
              </v:shape>
              <v:shape id="Freeform 41" o:spid="_x0000_s1028" style="position:absolute;left:8959;top:1278;width:220;height:221;visibility:visible;mso-wrap-style:square;v-text-anchor:top" coordsize="22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" path="m189,180r-3,1l183,182r-3,2l177,185r-48,10l200,195r-5,-12l193,182r-4,-2e" fillcolor="#083266" stroked="f">
                <v:path arrowok="t" o:connecttype="custom" o:connectlocs="189,1458;186,1459;183,1460;180,1462;177,1463;129,1473;200,1473;195,1461;193,1460;189,1458" o:connectangles="0,0,0,0,0,0,0,0,0,0"/>
              </v:shape>
              <v:shape id="Freeform 40" o:spid="_x0000_s1029" style="position:absolute;left:8959;top:1278;width:220;height:221;visibility:visible;mso-wrap-style:square;v-text-anchor:top" coordsize="22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" path="m198,147r-69,l130,150r24,14l166,164r8,-2l190,155r6,-5l198,147e" fillcolor="#083266" stroked="f">
                <v:path arrowok="t" o:connecttype="custom" o:connectlocs="198,1425;129,1425;130,1428;154,1442;166,1442;174,1440;190,1433;196,1428;198,1425" o:connectangles="0,0,0,0,0,0,0,0,0"/>
              </v:shape>
              <v:shape id="Freeform 39" o:spid="_x0000_s1030" style="position:absolute;left:8959;top:1278;width:220;height:221;visibility:visible;mso-wrap-style:square;v-text-anchor:top" coordsize="22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" path="m122,57l65,88,54,130r,5l85,164r13,l105,163r12,-5l123,153r6,-6l198,147r8,-8l161,139r-2,l158,138r-62,l93,137r-4,-5l87,128r,-11l119,82r44,l168,64,139,57r-17,e" fillcolor="#083266" stroked="f">
                <v:path arrowok="t" o:connecttype="custom" o:connectlocs="122,1335;65,1366;54,1408;54,1413;85,1442;98,1442;105,1441;117,1436;123,1431;129,1425;198,1425;206,1417;161,1417;159,1417;158,1416;96,1416;93,1415;89,1410;87,1406;87,1395;119,1360;163,1360;168,1342;139,1335;122,1335" o:connectangles="0,0,0,0,0,0,0,0,0,0,0,0,0,0,0,0,0,0,0,0,0,0,0,0,0"/>
              </v:shape>
              <v:shape id="Freeform 38" o:spid="_x0000_s1031" style="position:absolute;left:8959;top:1278;width:220;height:221;visibility:visible;mso-wrap-style:square;v-text-anchor:top" coordsize="22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" path="m188,26r-63,l135,27r19,6l188,102r,5l167,139r39,l207,137r5,-7l218,113r1,-9l219,84,194,31r-6,-5e" fillcolor="#083266" stroked="f">
                <v:path arrowok="t" o:connecttype="custom" o:connectlocs="188,1304;125,1304;135,1305;154,1311;188,1380;188,1385;167,1417;206,1417;207,1415;212,1408;218,1391;219,1382;219,1362;194,1309;188,1304" o:connectangles="0,0,0,0,0,0,0,0,0,0,0,0,0,0,0"/>
              </v:shape>
              <v:shape id="Freeform 37" o:spid="_x0000_s1032" style="position:absolute;left:8959;top:1278;width:220;height:221;visibility:visible;mso-wrap-style:square;v-text-anchor:top" coordsize="22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" path="m163,82r-44,l128,82r2,l104,138r-2,l158,138r-2,-1l154,136r-2,-4l152,131r,-9l153,120r2,-7l163,82e" fillcolor="#083266" stroked="f">
                <v:path arrowok="t" o:connecttype="custom" o:connectlocs="163,1360;119,1360;128,1360;130,1360;104,1416;102,1416;158,1416;156,1415;154,1414;152,1410;152,1409;152,1400;153,1398;155,1391;163,1360" o:connectangles="0,0,0,0,0,0,0,0,0,0,0,0,0,0,0"/>
              </v:shape>
              <w10:wrap anchorx="page" anchory="page"/>
            </v:group>
          </w:pict>
        </mc:Fallback>
      </mc:AlternateContent>
    </w:r>
    <w:r w:rsidRPr="00461D0C">
      <w:rPr>
        <w:noProof/>
      </w:rPr>
      <mc:AlternateContent>
        <mc:Choice Requires="wpg">
          <w:drawing>
            <wp:anchor distT="0" distB="0" distL="114300" distR="114300" simplePos="0" relativeHeight="251660288" behindDoc="1" locked="0" layoutInCell="1" allowOverlap="1" wp14:anchorId="133E1317" wp14:editId="4F6F0C4E">
              <wp:simplePos x="0" y="0"/>
              <wp:positionH relativeFrom="page">
                <wp:posOffset>5670550</wp:posOffset>
              </wp:positionH>
              <wp:positionV relativeFrom="page">
                <wp:posOffset>519430</wp:posOffset>
              </wp:positionV>
              <wp:extent cx="140335" cy="140335"/>
              <wp:effectExtent l="0" t="0" r="0" b="0"/>
              <wp:wrapNone/>
              <wp:docPr id="4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8958" y="836"/>
                        <a:chExt cx="221" cy="221"/>
                      </a:xfrm>
                    </wpg:grpSpPr>
                    <wps:wsp>
                      <wps:cNvPr id="47" name="Freeform 45"/>
                      <wps:cNvSpPr>
                        <a:spLocks/>
                      </wps:cNvSpPr>
                      <wps:spPr bwMode="auto">
                        <a:xfrm>
                          <a:off x="8958" y="836"/>
                          <a:ext cx="221" cy="221"/>
                        </a:xfrm>
                        <a:custGeom>
                          <a:avLst/>
                          <a:gdLst>
                            <a:gd name="T0" fmla="+- 0 9004 8958"/>
                            <a:gd name="T1" fmla="*/ T0 w 221"/>
                            <a:gd name="T2" fmla="+- 0 836 836"/>
                            <a:gd name="T3" fmla="*/ 836 h 221"/>
                            <a:gd name="T4" fmla="+- 0 9000 8958"/>
                            <a:gd name="T5" fmla="*/ T4 w 221"/>
                            <a:gd name="T6" fmla="+- 0 836 836"/>
                            <a:gd name="T7" fmla="*/ 836 h 221"/>
                            <a:gd name="T8" fmla="+- 0 8997 8958"/>
                            <a:gd name="T9" fmla="*/ T8 w 221"/>
                            <a:gd name="T10" fmla="+- 0 838 836"/>
                            <a:gd name="T11" fmla="*/ 838 h 221"/>
                            <a:gd name="T12" fmla="+- 0 8964 8958"/>
                            <a:gd name="T13" fmla="*/ T12 w 221"/>
                            <a:gd name="T14" fmla="+- 0 871 836"/>
                            <a:gd name="T15" fmla="*/ 871 h 221"/>
                            <a:gd name="T16" fmla="+- 0 8962 8958"/>
                            <a:gd name="T17" fmla="*/ T16 w 221"/>
                            <a:gd name="T18" fmla="+- 0 872 836"/>
                            <a:gd name="T19" fmla="*/ 872 h 221"/>
                            <a:gd name="T20" fmla="+- 0 8958 8958"/>
                            <a:gd name="T21" fmla="*/ T20 w 221"/>
                            <a:gd name="T22" fmla="+- 0 892 836"/>
                            <a:gd name="T23" fmla="*/ 892 h 221"/>
                            <a:gd name="T24" fmla="+- 0 8958 8958"/>
                            <a:gd name="T25" fmla="*/ T24 w 221"/>
                            <a:gd name="T26" fmla="+- 0 894 836"/>
                            <a:gd name="T27" fmla="*/ 894 h 221"/>
                            <a:gd name="T28" fmla="+- 0 8982 8958"/>
                            <a:gd name="T29" fmla="*/ T28 w 221"/>
                            <a:gd name="T30" fmla="+- 0 954 836"/>
                            <a:gd name="T31" fmla="*/ 954 h 221"/>
                            <a:gd name="T32" fmla="+- 0 9026 8958"/>
                            <a:gd name="T33" fmla="*/ T32 w 221"/>
                            <a:gd name="T34" fmla="+- 0 1006 836"/>
                            <a:gd name="T35" fmla="*/ 1006 h 221"/>
                            <a:gd name="T36" fmla="+- 0 9079 8958"/>
                            <a:gd name="T37" fmla="*/ T36 w 221"/>
                            <a:gd name="T38" fmla="+- 0 1044 836"/>
                            <a:gd name="T39" fmla="*/ 1044 h 221"/>
                            <a:gd name="T40" fmla="+- 0 9124 8958"/>
                            <a:gd name="T41" fmla="*/ T40 w 221"/>
                            <a:gd name="T42" fmla="+- 0 1057 836"/>
                            <a:gd name="T43" fmla="*/ 1057 h 221"/>
                            <a:gd name="T44" fmla="+- 0 9129 8958"/>
                            <a:gd name="T45" fmla="*/ T44 w 221"/>
                            <a:gd name="T46" fmla="+- 0 1057 836"/>
                            <a:gd name="T47" fmla="*/ 1057 h 221"/>
                            <a:gd name="T48" fmla="+- 0 9144 8958"/>
                            <a:gd name="T49" fmla="*/ T48 w 221"/>
                            <a:gd name="T50" fmla="+- 0 1051 836"/>
                            <a:gd name="T51" fmla="*/ 1051 h 221"/>
                            <a:gd name="T52" fmla="+- 0 9178 8958"/>
                            <a:gd name="T53" fmla="*/ T52 w 221"/>
                            <a:gd name="T54" fmla="+- 0 1017 836"/>
                            <a:gd name="T55" fmla="*/ 1017 h 221"/>
                            <a:gd name="T56" fmla="+- 0 9179 8958"/>
                            <a:gd name="T57" fmla="*/ T56 w 221"/>
                            <a:gd name="T58" fmla="+- 0 1014 836"/>
                            <a:gd name="T59" fmla="*/ 1014 h 221"/>
                            <a:gd name="T60" fmla="+- 0 9178 8958"/>
                            <a:gd name="T61" fmla="*/ T60 w 221"/>
                            <a:gd name="T62" fmla="+- 0 1011 836"/>
                            <a:gd name="T63" fmla="*/ 1011 h 221"/>
                            <a:gd name="T64" fmla="+- 0 9178 8958"/>
                            <a:gd name="T65" fmla="*/ T64 w 221"/>
                            <a:gd name="T66" fmla="+- 0 1008 836"/>
                            <a:gd name="T67" fmla="*/ 1008 h 221"/>
                            <a:gd name="T68" fmla="+- 0 9176 8958"/>
                            <a:gd name="T69" fmla="*/ T68 w 221"/>
                            <a:gd name="T70" fmla="+- 0 1005 836"/>
                            <a:gd name="T71" fmla="*/ 1005 h 221"/>
                            <a:gd name="T72" fmla="+- 0 9172 8958"/>
                            <a:gd name="T73" fmla="*/ T72 w 221"/>
                            <a:gd name="T74" fmla="+- 0 1003 836"/>
                            <a:gd name="T75" fmla="*/ 1003 h 221"/>
                            <a:gd name="T76" fmla="+- 0 9156 8958"/>
                            <a:gd name="T77" fmla="*/ T76 w 221"/>
                            <a:gd name="T78" fmla="+- 0 993 836"/>
                            <a:gd name="T79" fmla="*/ 993 h 221"/>
                            <a:gd name="T80" fmla="+- 0 9095 8958"/>
                            <a:gd name="T81" fmla="*/ T80 w 221"/>
                            <a:gd name="T82" fmla="+- 0 993 836"/>
                            <a:gd name="T83" fmla="*/ 993 h 221"/>
                            <a:gd name="T84" fmla="+- 0 9090 8958"/>
                            <a:gd name="T85" fmla="*/ T84 w 221"/>
                            <a:gd name="T86" fmla="+- 0 992 836"/>
                            <a:gd name="T87" fmla="*/ 992 h 221"/>
                            <a:gd name="T88" fmla="+- 0 9051 8958"/>
                            <a:gd name="T89" fmla="*/ T88 w 221"/>
                            <a:gd name="T90" fmla="+- 0 964 836"/>
                            <a:gd name="T91" fmla="*/ 964 h 221"/>
                            <a:gd name="T92" fmla="+- 0 9044 8958"/>
                            <a:gd name="T93" fmla="*/ T92 w 221"/>
                            <a:gd name="T94" fmla="+- 0 957 836"/>
                            <a:gd name="T95" fmla="*/ 957 h 221"/>
                            <a:gd name="T96" fmla="+- 0 9038 8958"/>
                            <a:gd name="T97" fmla="*/ T96 w 221"/>
                            <a:gd name="T98" fmla="+- 0 951 836"/>
                            <a:gd name="T99" fmla="*/ 951 h 221"/>
                            <a:gd name="T100" fmla="+- 0 9030 8958"/>
                            <a:gd name="T101" fmla="*/ T100 w 221"/>
                            <a:gd name="T102" fmla="+- 0 940 836"/>
                            <a:gd name="T103" fmla="*/ 940 h 221"/>
                            <a:gd name="T104" fmla="+- 0 9027 8958"/>
                            <a:gd name="T105" fmla="*/ T104 w 221"/>
                            <a:gd name="T106" fmla="+- 0 935 836"/>
                            <a:gd name="T107" fmla="*/ 935 h 221"/>
                            <a:gd name="T108" fmla="+- 0 9026 8958"/>
                            <a:gd name="T109" fmla="*/ T108 w 221"/>
                            <a:gd name="T110" fmla="+- 0 932 836"/>
                            <a:gd name="T111" fmla="*/ 932 h 221"/>
                            <a:gd name="T112" fmla="+- 0 9023 8958"/>
                            <a:gd name="T113" fmla="*/ T112 w 221"/>
                            <a:gd name="T114" fmla="+- 0 927 836"/>
                            <a:gd name="T115" fmla="*/ 927 h 221"/>
                            <a:gd name="T116" fmla="+- 0 9022 8958"/>
                            <a:gd name="T117" fmla="*/ T116 w 221"/>
                            <a:gd name="T118" fmla="+- 0 924 836"/>
                            <a:gd name="T119" fmla="*/ 924 h 221"/>
                            <a:gd name="T120" fmla="+- 0 9021 8958"/>
                            <a:gd name="T121" fmla="*/ T120 w 221"/>
                            <a:gd name="T122" fmla="+- 0 920 836"/>
                            <a:gd name="T123" fmla="*/ 920 h 221"/>
                            <a:gd name="T124" fmla="+- 0 9021 8958"/>
                            <a:gd name="T125" fmla="*/ T124 w 221"/>
                            <a:gd name="T126" fmla="+- 0 919 836"/>
                            <a:gd name="T127" fmla="*/ 919 h 221"/>
                            <a:gd name="T128" fmla="+- 0 9022 8958"/>
                            <a:gd name="T129" fmla="*/ T128 w 221"/>
                            <a:gd name="T130" fmla="+- 0 918 836"/>
                            <a:gd name="T131" fmla="*/ 918 h 221"/>
                            <a:gd name="T132" fmla="+- 0 9022 8958"/>
                            <a:gd name="T133" fmla="*/ T132 w 221"/>
                            <a:gd name="T134" fmla="+- 0 917 836"/>
                            <a:gd name="T135" fmla="*/ 917 h 221"/>
                            <a:gd name="T136" fmla="+- 0 9036 8958"/>
                            <a:gd name="T137" fmla="*/ T136 w 221"/>
                            <a:gd name="T138" fmla="+- 0 904 836"/>
                            <a:gd name="T139" fmla="*/ 904 h 221"/>
                            <a:gd name="T140" fmla="+- 0 9037 8958"/>
                            <a:gd name="T141" fmla="*/ T140 w 221"/>
                            <a:gd name="T142" fmla="+- 0 901 836"/>
                            <a:gd name="T143" fmla="*/ 901 h 221"/>
                            <a:gd name="T144" fmla="+- 0 9039 8958"/>
                            <a:gd name="T145" fmla="*/ T144 w 221"/>
                            <a:gd name="T146" fmla="+- 0 895 836"/>
                            <a:gd name="T147" fmla="*/ 895 h 221"/>
                            <a:gd name="T148" fmla="+- 0 9038 8958"/>
                            <a:gd name="T149" fmla="*/ T148 w 221"/>
                            <a:gd name="T150" fmla="+- 0 892 836"/>
                            <a:gd name="T151" fmla="*/ 892 h 221"/>
                            <a:gd name="T152" fmla="+- 0 9037 8958"/>
                            <a:gd name="T153" fmla="*/ T152 w 221"/>
                            <a:gd name="T154" fmla="+- 0 890 836"/>
                            <a:gd name="T155" fmla="*/ 890 h 221"/>
                            <a:gd name="T156" fmla="+- 0 9012 8958"/>
                            <a:gd name="T157" fmla="*/ T156 w 221"/>
                            <a:gd name="T158" fmla="+- 0 843 836"/>
                            <a:gd name="T159" fmla="*/ 843 h 221"/>
                            <a:gd name="T160" fmla="+- 0 9011 8958"/>
                            <a:gd name="T161" fmla="*/ T160 w 221"/>
                            <a:gd name="T162" fmla="+- 0 841 836"/>
                            <a:gd name="T163" fmla="*/ 841 h 221"/>
                            <a:gd name="T164" fmla="+- 0 9009 8958"/>
                            <a:gd name="T165" fmla="*/ T164 w 221"/>
                            <a:gd name="T166" fmla="+- 0 839 836"/>
                            <a:gd name="T167" fmla="*/ 839 h 221"/>
                            <a:gd name="T168" fmla="+- 0 9006 8958"/>
                            <a:gd name="T169" fmla="*/ T168 w 221"/>
                            <a:gd name="T170" fmla="+- 0 837 836"/>
                            <a:gd name="T171" fmla="*/ 837 h 221"/>
                            <a:gd name="T172" fmla="+- 0 9004 8958"/>
                            <a:gd name="T173" fmla="*/ T172 w 221"/>
                            <a:gd name="T174" fmla="+- 0 836 836"/>
                            <a:gd name="T175" fmla="*/ 836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21" h="221">
                              <a:moveTo>
                                <a:pt x="46" y="0"/>
                              </a:moveTo>
                              <a:lnTo>
                                <a:pt x="42" y="0"/>
                              </a:lnTo>
                              <a:lnTo>
                                <a:pt x="39" y="2"/>
                              </a:lnTo>
                              <a:lnTo>
                                <a:pt x="6" y="35"/>
                              </a:lnTo>
                              <a:lnTo>
                                <a:pt x="4" y="36"/>
                              </a:lnTo>
                              <a:lnTo>
                                <a:pt x="0" y="56"/>
                              </a:lnTo>
                              <a:lnTo>
                                <a:pt x="0" y="58"/>
                              </a:lnTo>
                              <a:lnTo>
                                <a:pt x="24" y="118"/>
                              </a:lnTo>
                              <a:lnTo>
                                <a:pt x="68" y="170"/>
                              </a:lnTo>
                              <a:lnTo>
                                <a:pt x="121" y="208"/>
                              </a:lnTo>
                              <a:lnTo>
                                <a:pt x="166" y="221"/>
                              </a:lnTo>
                              <a:lnTo>
                                <a:pt x="171" y="221"/>
                              </a:lnTo>
                              <a:lnTo>
                                <a:pt x="186" y="215"/>
                              </a:lnTo>
                              <a:lnTo>
                                <a:pt x="220" y="181"/>
                              </a:lnTo>
                              <a:lnTo>
                                <a:pt x="221" y="178"/>
                              </a:lnTo>
                              <a:lnTo>
                                <a:pt x="220" y="175"/>
                              </a:lnTo>
                              <a:lnTo>
                                <a:pt x="220" y="172"/>
                              </a:lnTo>
                              <a:lnTo>
                                <a:pt x="218" y="169"/>
                              </a:lnTo>
                              <a:lnTo>
                                <a:pt x="214" y="167"/>
                              </a:lnTo>
                              <a:lnTo>
                                <a:pt x="198" y="157"/>
                              </a:lnTo>
                              <a:lnTo>
                                <a:pt x="137" y="157"/>
                              </a:lnTo>
                              <a:lnTo>
                                <a:pt x="132" y="156"/>
                              </a:lnTo>
                              <a:lnTo>
                                <a:pt x="93" y="128"/>
                              </a:lnTo>
                              <a:lnTo>
                                <a:pt x="86" y="121"/>
                              </a:lnTo>
                              <a:lnTo>
                                <a:pt x="80" y="115"/>
                              </a:lnTo>
                              <a:lnTo>
                                <a:pt x="72" y="104"/>
                              </a:lnTo>
                              <a:lnTo>
                                <a:pt x="69" y="99"/>
                              </a:lnTo>
                              <a:lnTo>
                                <a:pt x="68" y="96"/>
                              </a:lnTo>
                              <a:lnTo>
                                <a:pt x="65" y="91"/>
                              </a:lnTo>
                              <a:lnTo>
                                <a:pt x="64" y="88"/>
                              </a:lnTo>
                              <a:lnTo>
                                <a:pt x="63" y="84"/>
                              </a:lnTo>
                              <a:lnTo>
                                <a:pt x="63" y="83"/>
                              </a:lnTo>
                              <a:lnTo>
                                <a:pt x="64" y="82"/>
                              </a:lnTo>
                              <a:lnTo>
                                <a:pt x="64" y="81"/>
                              </a:lnTo>
                              <a:lnTo>
                                <a:pt x="78" y="68"/>
                              </a:lnTo>
                              <a:lnTo>
                                <a:pt x="79" y="65"/>
                              </a:lnTo>
                              <a:lnTo>
                                <a:pt x="81" y="59"/>
                              </a:lnTo>
                              <a:lnTo>
                                <a:pt x="80" y="56"/>
                              </a:lnTo>
                              <a:lnTo>
                                <a:pt x="79" y="54"/>
                              </a:lnTo>
                              <a:lnTo>
                                <a:pt x="54" y="7"/>
                              </a:lnTo>
                              <a:lnTo>
                                <a:pt x="53" y="5"/>
                              </a:lnTo>
                              <a:lnTo>
                                <a:pt x="51" y="3"/>
                              </a:lnTo>
                              <a:lnTo>
                                <a:pt x="48" y="1"/>
                              </a:lnTo>
                              <a:lnTo>
                                <a:pt x="46" y="0"/>
                              </a:lnTo>
                            </a:path>
                          </a:pathLst>
                        </a:custGeom>
                        <a:solidFill>
                          <a:srgbClr val="0832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4"/>
                      <wps:cNvSpPr>
                        <a:spLocks/>
                      </wps:cNvSpPr>
                      <wps:spPr bwMode="auto">
                        <a:xfrm>
                          <a:off x="8958" y="836"/>
                          <a:ext cx="221" cy="221"/>
                        </a:xfrm>
                        <a:custGeom>
                          <a:avLst/>
                          <a:gdLst>
                            <a:gd name="T0" fmla="+- 0 9123 8958"/>
                            <a:gd name="T1" fmla="*/ T0 w 221"/>
                            <a:gd name="T2" fmla="+- 0 975 836"/>
                            <a:gd name="T3" fmla="*/ 975 h 221"/>
                            <a:gd name="T4" fmla="+- 0 9117 8958"/>
                            <a:gd name="T5" fmla="*/ T4 w 221"/>
                            <a:gd name="T6" fmla="+- 0 975 836"/>
                            <a:gd name="T7" fmla="*/ 975 h 221"/>
                            <a:gd name="T8" fmla="+- 0 9114 8958"/>
                            <a:gd name="T9" fmla="*/ T8 w 221"/>
                            <a:gd name="T10" fmla="+- 0 976 836"/>
                            <a:gd name="T11" fmla="*/ 976 h 221"/>
                            <a:gd name="T12" fmla="+- 0 9111 8958"/>
                            <a:gd name="T13" fmla="*/ T12 w 221"/>
                            <a:gd name="T14" fmla="+- 0 979 836"/>
                            <a:gd name="T15" fmla="*/ 979 h 221"/>
                            <a:gd name="T16" fmla="+- 0 9097 8958"/>
                            <a:gd name="T17" fmla="*/ T16 w 221"/>
                            <a:gd name="T18" fmla="+- 0 993 836"/>
                            <a:gd name="T19" fmla="*/ 993 h 221"/>
                            <a:gd name="T20" fmla="+- 0 9097 8958"/>
                            <a:gd name="T21" fmla="*/ T20 w 221"/>
                            <a:gd name="T22" fmla="+- 0 993 836"/>
                            <a:gd name="T23" fmla="*/ 993 h 221"/>
                            <a:gd name="T24" fmla="+- 0 9095 8958"/>
                            <a:gd name="T25" fmla="*/ T24 w 221"/>
                            <a:gd name="T26" fmla="+- 0 993 836"/>
                            <a:gd name="T27" fmla="*/ 993 h 221"/>
                            <a:gd name="T28" fmla="+- 0 9095 8958"/>
                            <a:gd name="T29" fmla="*/ T28 w 221"/>
                            <a:gd name="T30" fmla="+- 0 993 836"/>
                            <a:gd name="T31" fmla="*/ 993 h 221"/>
                            <a:gd name="T32" fmla="+- 0 9156 8958"/>
                            <a:gd name="T33" fmla="*/ T32 w 221"/>
                            <a:gd name="T34" fmla="+- 0 993 836"/>
                            <a:gd name="T35" fmla="*/ 993 h 221"/>
                            <a:gd name="T36" fmla="+- 0 9127 8958"/>
                            <a:gd name="T37" fmla="*/ T36 w 221"/>
                            <a:gd name="T38" fmla="+- 0 976 836"/>
                            <a:gd name="T39" fmla="*/ 976 h 221"/>
                            <a:gd name="T40" fmla="+- 0 9127 8958"/>
                            <a:gd name="T41" fmla="*/ T40 w 221"/>
                            <a:gd name="T42" fmla="+- 0 976 836"/>
                            <a:gd name="T43" fmla="*/ 976 h 221"/>
                            <a:gd name="T44" fmla="+- 0 9126 8958"/>
                            <a:gd name="T45" fmla="*/ T44 w 221"/>
                            <a:gd name="T46" fmla="+- 0 975 836"/>
                            <a:gd name="T47" fmla="*/ 975 h 221"/>
                            <a:gd name="T48" fmla="+- 0 9123 8958"/>
                            <a:gd name="T49" fmla="*/ T48 w 221"/>
                            <a:gd name="T50" fmla="+- 0 975 836"/>
                            <a:gd name="T51" fmla="*/ 975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21" h="221">
                              <a:moveTo>
                                <a:pt x="165" y="139"/>
                              </a:moveTo>
                              <a:lnTo>
                                <a:pt x="159" y="139"/>
                              </a:lnTo>
                              <a:lnTo>
                                <a:pt x="156" y="140"/>
                              </a:lnTo>
                              <a:lnTo>
                                <a:pt x="153" y="143"/>
                              </a:lnTo>
                              <a:lnTo>
                                <a:pt x="139" y="157"/>
                              </a:lnTo>
                              <a:lnTo>
                                <a:pt x="137" y="157"/>
                              </a:lnTo>
                              <a:lnTo>
                                <a:pt x="198" y="157"/>
                              </a:lnTo>
                              <a:lnTo>
                                <a:pt x="169" y="140"/>
                              </a:lnTo>
                              <a:lnTo>
                                <a:pt x="168" y="139"/>
                              </a:lnTo>
                              <a:lnTo>
                                <a:pt x="165" y="139"/>
                              </a:lnTo>
                            </a:path>
                          </a:pathLst>
                        </a:custGeom>
                        <a:solidFill>
                          <a:srgbClr val="0832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9C24B7" id="Group 43" o:spid="_x0000_s1026" style="position:absolute;margin-left:446.5pt;margin-top:40.9pt;width:11.05pt;height:11.05pt;z-index:-251656192;mso-position-horizontal-relative:page;mso-position-vertical-relative:page" coordorigin="8958,836"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">
              <v:shape id="Freeform 45" o:spid="_x0000_s1027" style="position:absolute;left:8958;top:836;width:221;height:221;visibility:visible;mso-wrap-style:square;v-text-anchor:top" coordsize="22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" path="m46,l42,,39,2,6,35,4,36,,56r,2l24,118r44,52l121,208r45,13l171,221r15,-6l220,181r1,-3l220,175r,-3l218,169r-4,-2l198,157r-61,l132,156,93,128r-7,-7l80,115,72,104,69,99,68,96,65,91,64,88,63,84r,-1l64,82r,-1l78,68r1,-3l81,59,80,56,79,54,54,7,53,5,51,3,48,1,46,e" fillcolor="#083266" stroked="f">
                <v:path arrowok="t" o:connecttype="custom" o:connectlocs="46,836;42,836;39,838;6,871;4,872;0,892;0,894;24,954;68,1006;121,1044;166,1057;171,1057;186,1051;220,1017;221,1014;220,1011;220,1008;218,1005;214,1003;198,993;137,993;132,992;93,964;86,957;80,951;72,940;69,935;68,932;65,927;64,924;63,920;63,919;64,918;64,917;78,904;79,901;81,895;80,892;79,890;54,843;53,841;51,839;48,837;46,836" o:connectangles="0,0,0,0,0,0,0,0,0,0,0,0,0,0,0,0,0,0,0,0,0,0,0,0,0,0,0,0,0,0,0,0,0,0,0,0,0,0,0,0,0,0,0,0"/>
              </v:shape>
              <v:shape id="Freeform 44" o:spid="_x0000_s1028" style="position:absolute;left:8958;top:836;width:221;height:221;visibility:visible;mso-wrap-style:square;v-text-anchor:top" coordsize="22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" path="m165,139r-6,l156,140r-3,3l139,157r-2,l198,157,169,140r-1,-1l165,139e" fillcolor="#083266" stroked="f">
                <v:path arrowok="t" o:connecttype="custom" o:connectlocs="165,975;159,975;156,976;153,979;139,993;139,993;137,993;137,993;198,993;169,976;169,976;168,975;165,975" o:connectangles="0,0,0,0,0,0,0,0,0,0,0,0,0"/>
              </v:shape>
              <w10:wrap anchorx="page" anchory="page"/>
            </v:group>
          </w:pict>
        </mc:Fallback>
      </mc:AlternateContent>
    </w:r>
    <w:r w:rsidRPr="00461D0C">
      <w:rPr>
        <w:noProof/>
      </w:rPr>
      <mc:AlternateContent>
        <mc:Choice Requires="wpg">
          <w:drawing>
            <wp:anchor distT="0" distB="0" distL="114300" distR="114300" simplePos="0" relativeHeight="251659264" behindDoc="1" locked="0" layoutInCell="1" allowOverlap="1" wp14:anchorId="1B50BE5F" wp14:editId="03A3FFE2">
              <wp:simplePos x="0" y="0"/>
              <wp:positionH relativeFrom="page">
                <wp:posOffset>162217</wp:posOffset>
              </wp:positionH>
              <wp:positionV relativeFrom="page">
                <wp:posOffset>169545</wp:posOffset>
              </wp:positionV>
              <wp:extent cx="699770" cy="702310"/>
              <wp:effectExtent l="0" t="0" r="5080" b="2540"/>
              <wp:wrapNone/>
              <wp:docPr id="4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770" cy="702310"/>
                        <a:chOff x="283" y="283"/>
                        <a:chExt cx="1102" cy="1106"/>
                      </a:xfrm>
                    </wpg:grpSpPr>
                    <wps:wsp>
                      <wps:cNvPr id="45" name="Freeform 47"/>
                      <wps:cNvSpPr>
                        <a:spLocks/>
                      </wps:cNvSpPr>
                      <wps:spPr bwMode="auto">
                        <a:xfrm>
                          <a:off x="283" y="283"/>
                          <a:ext cx="1102" cy="1106"/>
                        </a:xfrm>
                        <a:custGeom>
                          <a:avLst/>
                          <a:gdLst>
                            <a:gd name="T0" fmla="+- 0 1385 283"/>
                            <a:gd name="T1" fmla="*/ T0 w 1102"/>
                            <a:gd name="T2" fmla="+- 0 283 283"/>
                            <a:gd name="T3" fmla="*/ 283 h 1106"/>
                            <a:gd name="T4" fmla="+- 0 283 283"/>
                            <a:gd name="T5" fmla="*/ T4 w 1102"/>
                            <a:gd name="T6" fmla="+- 0 283 283"/>
                            <a:gd name="T7" fmla="*/ 283 h 1106"/>
                            <a:gd name="T8" fmla="+- 0 283 283"/>
                            <a:gd name="T9" fmla="*/ T8 w 1102"/>
                            <a:gd name="T10" fmla="+- 0 1389 283"/>
                            <a:gd name="T11" fmla="*/ 1389 h 1106"/>
                            <a:gd name="T12" fmla="+- 0 657 283"/>
                            <a:gd name="T13" fmla="*/ T12 w 1102"/>
                            <a:gd name="T14" fmla="+- 0 1015 283"/>
                            <a:gd name="T15" fmla="*/ 1015 h 1106"/>
                            <a:gd name="T16" fmla="+- 0 657 283"/>
                            <a:gd name="T17" fmla="*/ T16 w 1102"/>
                            <a:gd name="T18" fmla="+- 0 658 283"/>
                            <a:gd name="T19" fmla="*/ 658 h 1106"/>
                            <a:gd name="T20" fmla="+- 0 1012 283"/>
                            <a:gd name="T21" fmla="*/ T20 w 1102"/>
                            <a:gd name="T22" fmla="+- 0 658 283"/>
                            <a:gd name="T23" fmla="*/ 658 h 1106"/>
                            <a:gd name="T24" fmla="+- 0 1385 283"/>
                            <a:gd name="T25" fmla="*/ T24 w 1102"/>
                            <a:gd name="T26" fmla="+- 0 283 283"/>
                            <a:gd name="T27" fmla="*/ 283 h 1106"/>
                          </a:gdLst>
                          <a:ahLst/>
                          <a:cxnLst>
                            <a:cxn ang="0">
                              <a:pos x="T1" y="T3"/>
                            </a:cxn>
                            <a:cxn ang="0">
                              <a:pos x="T5" y="T7"/>
                            </a:cxn>
                            <a:cxn ang="0">
                              <a:pos x="T9" y="T11"/>
                            </a:cxn>
                            <a:cxn ang="0">
                              <a:pos x="T13" y="T15"/>
                            </a:cxn>
                            <a:cxn ang="0">
                              <a:pos x="T17" y="T19"/>
                            </a:cxn>
                            <a:cxn ang="0">
                              <a:pos x="T21" y="T23"/>
                            </a:cxn>
                            <a:cxn ang="0">
                              <a:pos x="T25" y="T27"/>
                            </a:cxn>
                          </a:cxnLst>
                          <a:rect l="0" t="0" r="r" b="b"/>
                          <a:pathLst>
                            <a:path w="1102" h="1106">
                              <a:moveTo>
                                <a:pt x="1102" y="0"/>
                              </a:moveTo>
                              <a:lnTo>
                                <a:pt x="0" y="0"/>
                              </a:lnTo>
                              <a:lnTo>
                                <a:pt x="0" y="1106"/>
                              </a:lnTo>
                              <a:lnTo>
                                <a:pt x="374" y="732"/>
                              </a:lnTo>
                              <a:lnTo>
                                <a:pt x="374" y="375"/>
                              </a:lnTo>
                              <a:lnTo>
                                <a:pt x="729" y="375"/>
                              </a:lnTo>
                              <a:lnTo>
                                <a:pt x="1102" y="0"/>
                              </a:lnTo>
                            </a:path>
                          </a:pathLst>
                        </a:custGeom>
                        <a:solidFill>
                          <a:srgbClr val="F78F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0216EA" id="Group 46" o:spid="_x0000_s1026" style="position:absolute;margin-left:12.75pt;margin-top:13.35pt;width:55.1pt;height:55.3pt;z-index:-251657216;mso-position-horizontal-relative:page;mso-position-vertical-relative:page" coordorigin="283,283" coordsize="1102,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">
              <v:shape id="Freeform 47" o:spid="_x0000_s1027" style="position:absolute;left:283;top:283;width:1102;height:1106;visibility:visible;mso-wrap-style:square;v-text-anchor:top" coordsize="1102,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" path="m1102,l,,,1106,374,732r,-357l729,375,1102,e" fillcolor="#f78f26" stroked="f">
                <v:path arrowok="t" o:connecttype="custom" o:connectlocs="1102,283;0,283;0,1389;374,1015;374,658;729,658;1102,283" o:connectangles="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4161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C3"/>
    <w:rsid w:val="001D2C3E"/>
    <w:rsid w:val="002651EC"/>
    <w:rsid w:val="00461D0C"/>
    <w:rsid w:val="005E5CC1"/>
    <w:rsid w:val="005F15DF"/>
    <w:rsid w:val="0078020E"/>
    <w:rsid w:val="008428A0"/>
    <w:rsid w:val="009962C3"/>
    <w:rsid w:val="00A879A3"/>
    <w:rsid w:val="00AD576F"/>
    <w:rsid w:val="00B127B6"/>
    <w:rsid w:val="00DA1718"/>
    <w:rsid w:val="00EB4933"/>
    <w:rsid w:val="00EE5E30"/>
    <w:rsid w:val="00F0069F"/>
    <w:rsid w:val="00FF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A63A4"/>
  <w15:docId w15:val="{21E30FAC-01A1-46DB-AEF1-2763C4836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2C3"/>
    <w:pPr>
      <w:widowControl/>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9962C3"/>
    <w:pPr>
      <w:keepNext/>
      <w:outlineLvl w:val="0"/>
    </w:pPr>
    <w:rPr>
      <w:b/>
      <w:sz w:val="24"/>
    </w:rPr>
  </w:style>
  <w:style w:type="paragraph" w:styleId="Heading2">
    <w:name w:val="heading 2"/>
    <w:basedOn w:val="Normal"/>
    <w:next w:val="Normal"/>
    <w:link w:val="Heading2Char"/>
    <w:qFormat/>
    <w:rsid w:val="009962C3"/>
    <w:pPr>
      <w:keepNext/>
      <w:jc w:val="center"/>
      <w:outlineLvl w:val="1"/>
    </w:pPr>
    <w:rPr>
      <w:i/>
      <w:sz w:val="24"/>
    </w:rPr>
  </w:style>
  <w:style w:type="paragraph" w:styleId="Heading3">
    <w:name w:val="heading 3"/>
    <w:basedOn w:val="Normal"/>
    <w:next w:val="Normal"/>
    <w:link w:val="Heading3Char"/>
    <w:qFormat/>
    <w:rsid w:val="009962C3"/>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69F"/>
    <w:pPr>
      <w:tabs>
        <w:tab w:val="center" w:pos="4680"/>
        <w:tab w:val="right" w:pos="9360"/>
      </w:tabs>
    </w:pPr>
  </w:style>
  <w:style w:type="character" w:customStyle="1" w:styleId="HeaderChar">
    <w:name w:val="Header Char"/>
    <w:basedOn w:val="DefaultParagraphFont"/>
    <w:link w:val="Header"/>
    <w:uiPriority w:val="99"/>
    <w:rsid w:val="00F0069F"/>
  </w:style>
  <w:style w:type="paragraph" w:styleId="Footer">
    <w:name w:val="footer"/>
    <w:basedOn w:val="Normal"/>
    <w:link w:val="FooterChar"/>
    <w:uiPriority w:val="99"/>
    <w:unhideWhenUsed/>
    <w:rsid w:val="00F0069F"/>
    <w:pPr>
      <w:tabs>
        <w:tab w:val="center" w:pos="4680"/>
        <w:tab w:val="right" w:pos="9360"/>
      </w:tabs>
    </w:pPr>
  </w:style>
  <w:style w:type="character" w:customStyle="1" w:styleId="FooterChar">
    <w:name w:val="Footer Char"/>
    <w:basedOn w:val="DefaultParagraphFont"/>
    <w:link w:val="Footer"/>
    <w:uiPriority w:val="99"/>
    <w:rsid w:val="00F0069F"/>
  </w:style>
  <w:style w:type="character" w:customStyle="1" w:styleId="Heading1Char">
    <w:name w:val="Heading 1 Char"/>
    <w:basedOn w:val="DefaultParagraphFont"/>
    <w:link w:val="Heading1"/>
    <w:rsid w:val="009962C3"/>
    <w:rPr>
      <w:rFonts w:ascii="Arial" w:eastAsia="Times New Roman" w:hAnsi="Arial" w:cs="Times New Roman"/>
      <w:b/>
      <w:sz w:val="24"/>
      <w:szCs w:val="20"/>
    </w:rPr>
  </w:style>
  <w:style w:type="character" w:customStyle="1" w:styleId="Heading2Char">
    <w:name w:val="Heading 2 Char"/>
    <w:basedOn w:val="DefaultParagraphFont"/>
    <w:link w:val="Heading2"/>
    <w:rsid w:val="009962C3"/>
    <w:rPr>
      <w:rFonts w:ascii="Arial" w:eastAsia="Times New Roman" w:hAnsi="Arial" w:cs="Times New Roman"/>
      <w:i/>
      <w:sz w:val="24"/>
      <w:szCs w:val="20"/>
    </w:rPr>
  </w:style>
  <w:style w:type="character" w:customStyle="1" w:styleId="Heading3Char">
    <w:name w:val="Heading 3 Char"/>
    <w:basedOn w:val="DefaultParagraphFont"/>
    <w:link w:val="Heading3"/>
    <w:rsid w:val="009962C3"/>
    <w:rPr>
      <w:rFonts w:ascii="Arial" w:eastAsia="Times New Roman" w:hAnsi="Arial" w:cs="Times New Roman"/>
      <w:b/>
      <w:bCs/>
      <w:szCs w:val="20"/>
    </w:rPr>
  </w:style>
  <w:style w:type="paragraph" w:styleId="BodyText">
    <w:name w:val="Body Text"/>
    <w:basedOn w:val="Normal"/>
    <w:link w:val="BodyTextChar"/>
    <w:rsid w:val="009962C3"/>
    <w:rPr>
      <w:b/>
      <w:bCs/>
    </w:rPr>
  </w:style>
  <w:style w:type="character" w:customStyle="1" w:styleId="BodyTextChar">
    <w:name w:val="Body Text Char"/>
    <w:basedOn w:val="DefaultParagraphFont"/>
    <w:link w:val="BodyText"/>
    <w:rsid w:val="009962C3"/>
    <w:rPr>
      <w:rFonts w:ascii="Arial" w:eastAsia="Times New Roman" w:hAnsi="Arial" w:cs="Times New Roman"/>
      <w:b/>
      <w:bCs/>
      <w:szCs w:val="20"/>
    </w:rPr>
  </w:style>
  <w:style w:type="paragraph" w:styleId="Subtitle">
    <w:name w:val="Subtitle"/>
    <w:basedOn w:val="Normal"/>
    <w:link w:val="SubtitleChar"/>
    <w:qFormat/>
    <w:rsid w:val="009962C3"/>
    <w:pPr>
      <w:jc w:val="center"/>
    </w:pPr>
    <w:rPr>
      <w:b/>
      <w:sz w:val="24"/>
    </w:rPr>
  </w:style>
  <w:style w:type="character" w:customStyle="1" w:styleId="SubtitleChar">
    <w:name w:val="Subtitle Char"/>
    <w:basedOn w:val="DefaultParagraphFont"/>
    <w:link w:val="Subtitle"/>
    <w:rsid w:val="009962C3"/>
    <w:rPr>
      <w:rFonts w:ascii="Arial" w:eastAsia="Times New Roman" w:hAnsi="Arial" w:cs="Times New Roman"/>
      <w:b/>
      <w:sz w:val="24"/>
      <w:szCs w:val="20"/>
    </w:rPr>
  </w:style>
  <w:style w:type="character" w:styleId="Hyperlink">
    <w:name w:val="Hyperlink"/>
    <w:basedOn w:val="DefaultParagraphFont"/>
    <w:rsid w:val="009962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vandenheuvel@nsfa-fane.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contact@safetyservicesns.ca" TargetMode="External"/><Relationship Id="rId1" Type="http://schemas.openxmlformats.org/officeDocument/2006/relationships/hyperlink" Target="mailto:contact@safetyservicesns.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SSNS%20Rebrand\Stationery\Letterhead\General\Letterhead%20-%20Gener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 Generic.dotx</Template>
  <TotalTime>1</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Tops</dc:creator>
  <cp:lastModifiedBy>Michael Tops</cp:lastModifiedBy>
  <cp:revision>1</cp:revision>
  <dcterms:created xsi:type="dcterms:W3CDTF">2017-12-21T15:21:00Z</dcterms:created>
  <dcterms:modified xsi:type="dcterms:W3CDTF">2017-12-21T15:22:00Z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2017-06-08T00:00:00Z</vt:filetime>
  </property>
  <property fmtid="{D5CDD505-2E9C-101B-9397-08002B2CF9AE}" pid="3" name="LastSaved">
    <vt:filetime>2017-06-08T00:00:00Z</vt:filetime>
  </property>
</Properties>
</file>